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63" w:rsidRPr="00D35863" w:rsidRDefault="00D35863" w:rsidP="00B042AB">
      <w:pPr>
        <w:spacing w:before="240" w:after="240"/>
        <w:jc w:val="both"/>
        <w:rPr>
          <w:rFonts w:ascii="Arial" w:hAnsi="Arial"/>
          <w:b/>
        </w:rPr>
      </w:pPr>
      <w:bookmarkStart w:id="0" w:name="_GoBack"/>
      <w:bookmarkEnd w:id="0"/>
      <w:r w:rsidRPr="00D35863">
        <w:rPr>
          <w:rFonts w:ascii="Arial" w:hAnsi="Arial"/>
          <w:b/>
        </w:rPr>
        <w:t>This form should be filled out by the young person(s) that applied for the YouthBank Grant with support from an adult (if required).</w:t>
      </w:r>
    </w:p>
    <w:p w:rsidR="00D35863" w:rsidRDefault="00D35863" w:rsidP="00B042AB">
      <w:pPr>
        <w:spacing w:before="240" w:after="240"/>
        <w:jc w:val="both"/>
        <w:rPr>
          <w:rFonts w:ascii="Arial" w:hAnsi="Arial"/>
        </w:rPr>
      </w:pPr>
      <w:r>
        <w:rPr>
          <w:rFonts w:ascii="Arial" w:hAnsi="Arial"/>
        </w:rPr>
        <w:t>Monitoring information you return to Glasgow</w:t>
      </w:r>
      <w:r w:rsidR="000F271E">
        <w:rPr>
          <w:rFonts w:ascii="Arial" w:hAnsi="Arial"/>
        </w:rPr>
        <w:t xml:space="preserve"> North</w:t>
      </w:r>
      <w:r>
        <w:rPr>
          <w:rFonts w:ascii="Arial" w:hAnsi="Arial"/>
        </w:rPr>
        <w:t xml:space="preserve"> East YouthBank is used in a number of ways.</w:t>
      </w:r>
    </w:p>
    <w:p w:rsidR="00D35863" w:rsidRDefault="00D35863" w:rsidP="00B042AB">
      <w:pPr>
        <w:spacing w:before="240" w:after="240"/>
        <w:jc w:val="both"/>
        <w:rPr>
          <w:rFonts w:ascii="Arial" w:hAnsi="Arial"/>
        </w:rPr>
      </w:pPr>
      <w:r>
        <w:rPr>
          <w:rFonts w:ascii="Arial" w:hAnsi="Arial"/>
        </w:rPr>
        <w:t>It is vital for us to report back to our funders on the activity that is carried out by young people who receive YouthBank Grants.  We also use it to try and make applying for a YouthBank Grant as easy and as simple as possible.</w:t>
      </w:r>
    </w:p>
    <w:p w:rsidR="00D35863" w:rsidRDefault="00D35863" w:rsidP="00B042AB">
      <w:pPr>
        <w:spacing w:before="240" w:after="240"/>
        <w:jc w:val="both"/>
        <w:rPr>
          <w:rFonts w:ascii="Arial" w:hAnsi="Arial"/>
        </w:rPr>
      </w:pPr>
      <w:r>
        <w:rPr>
          <w:rFonts w:ascii="Arial" w:hAnsi="Arial"/>
        </w:rPr>
        <w:t>The information we are required to provide ranges from how many young people are applying to YouthBank for grant assistance, how many young people our grants are benefiting and the profile of young people involved (e.g. their age, gender and the communities they belong to).</w:t>
      </w:r>
    </w:p>
    <w:p w:rsidR="006200F1" w:rsidRDefault="00D35863" w:rsidP="00B042AB">
      <w:pPr>
        <w:spacing w:before="240" w:after="240"/>
        <w:jc w:val="both"/>
        <w:rPr>
          <w:rFonts w:ascii="Arial" w:hAnsi="Arial"/>
        </w:rPr>
      </w:pPr>
      <w:r>
        <w:rPr>
          <w:rFonts w:ascii="Arial" w:hAnsi="Arial"/>
        </w:rPr>
        <w:t>If you require help filling in your Monitoring Form, or are unsure of any of the questions, please contact Linda McGlynn (Project Coordinator).</w:t>
      </w:r>
    </w:p>
    <w:tbl>
      <w:tblPr>
        <w:tblStyle w:val="TableGrid"/>
        <w:tblW w:w="0" w:type="auto"/>
        <w:tblLook w:val="00BF" w:firstRow="1" w:lastRow="0" w:firstColumn="1" w:lastColumn="0" w:noHBand="0" w:noVBand="0"/>
      </w:tblPr>
      <w:tblGrid>
        <w:gridCol w:w="8516"/>
      </w:tblGrid>
      <w:tr w:rsidR="006200F1" w:rsidTr="008C2EAD">
        <w:trPr>
          <w:tblHeader/>
        </w:trPr>
        <w:tc>
          <w:tcPr>
            <w:tcW w:w="8516" w:type="dxa"/>
            <w:tcBorders>
              <w:top w:val="single" w:sz="18" w:space="0" w:color="auto"/>
              <w:left w:val="single" w:sz="18" w:space="0" w:color="auto"/>
              <w:right w:val="single" w:sz="18" w:space="0" w:color="auto"/>
            </w:tcBorders>
            <w:shd w:val="clear" w:color="auto" w:fill="000000"/>
          </w:tcPr>
          <w:p w:rsidR="006200F1" w:rsidRPr="00EB6840" w:rsidRDefault="006200F1" w:rsidP="00EB6840">
            <w:pPr>
              <w:spacing w:before="120" w:after="120"/>
              <w:rPr>
                <w:rFonts w:ascii="Arial" w:hAnsi="Arial"/>
                <w:b/>
              </w:rPr>
            </w:pPr>
            <w:r>
              <w:rPr>
                <w:rFonts w:ascii="Arial" w:hAnsi="Arial"/>
                <w:b/>
              </w:rPr>
              <w:t>Your Details</w:t>
            </w:r>
          </w:p>
        </w:tc>
      </w:tr>
      <w:tr w:rsidR="006200F1">
        <w:tc>
          <w:tcPr>
            <w:tcW w:w="8516" w:type="dxa"/>
            <w:tcBorders>
              <w:left w:val="single" w:sz="18" w:space="0" w:color="auto"/>
              <w:bottom w:val="single" w:sz="18" w:space="0" w:color="auto"/>
              <w:right w:val="single" w:sz="18" w:space="0" w:color="auto"/>
            </w:tcBorders>
          </w:tcPr>
          <w:p w:rsidR="006200F1" w:rsidRDefault="006200F1" w:rsidP="00EB6840">
            <w:pPr>
              <w:tabs>
                <w:tab w:val="left" w:pos="2552"/>
                <w:tab w:val="left" w:pos="8222"/>
              </w:tabs>
              <w:spacing w:before="240" w:after="240"/>
              <w:rPr>
                <w:rFonts w:ascii="Arial" w:hAnsi="Arial"/>
              </w:rPr>
            </w:pPr>
            <w:r>
              <w:rPr>
                <w:rFonts w:ascii="Arial" w:hAnsi="Arial"/>
              </w:rPr>
              <w:t xml:space="preserve">Name of Organisation: </w:t>
            </w:r>
            <w:r>
              <w:rPr>
                <w:rFonts w:ascii="Arial" w:hAnsi="Arial"/>
              </w:rPr>
              <w:tab/>
            </w:r>
            <w:r w:rsidR="00C6024A" w:rsidRPr="00385BB7">
              <w:rPr>
                <w:rFonts w:ascii="Arial" w:hAnsi="Arial"/>
                <w:u w:val="dotted"/>
              </w:rPr>
              <w:fldChar w:fldCharType="begin">
                <w:ffData>
                  <w:name w:val="Text2"/>
                  <w:enabled/>
                  <w:calcOnExit w:val="0"/>
                  <w:textInput/>
                </w:ffData>
              </w:fldChar>
            </w:r>
            <w:bookmarkStart w:id="1" w:name="Text2"/>
            <w:r w:rsidRPr="00385BB7">
              <w:rPr>
                <w:rFonts w:ascii="Arial" w:hAnsi="Arial"/>
                <w:u w:val="dotted"/>
              </w:rPr>
              <w:instrText xml:space="preserve"> FORMTEXT </w:instrText>
            </w:r>
            <w:r w:rsidR="00C6024A" w:rsidRPr="00385BB7">
              <w:rPr>
                <w:rFonts w:ascii="Arial" w:hAnsi="Arial"/>
                <w:u w:val="dotted"/>
              </w:rPr>
            </w:r>
            <w:r w:rsidR="00C6024A" w:rsidRPr="00385BB7">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385BB7">
              <w:rPr>
                <w:rFonts w:ascii="Arial" w:hAnsi="Arial"/>
                <w:u w:val="dotted"/>
              </w:rPr>
              <w:fldChar w:fldCharType="end"/>
            </w:r>
            <w:bookmarkEnd w:id="1"/>
            <w:r w:rsidRPr="00385BB7">
              <w:rPr>
                <w:rFonts w:ascii="Arial" w:hAnsi="Arial"/>
                <w:u w:val="dotted"/>
              </w:rPr>
              <w:tab/>
            </w:r>
          </w:p>
          <w:p w:rsidR="006200F1" w:rsidRDefault="006200F1" w:rsidP="00EB6840">
            <w:pPr>
              <w:tabs>
                <w:tab w:val="left" w:pos="2552"/>
                <w:tab w:val="left" w:pos="8222"/>
              </w:tabs>
              <w:spacing w:before="240" w:after="240"/>
              <w:rPr>
                <w:rFonts w:ascii="Arial" w:hAnsi="Arial"/>
              </w:rPr>
            </w:pPr>
            <w:r>
              <w:rPr>
                <w:rFonts w:ascii="Arial" w:hAnsi="Arial"/>
              </w:rPr>
              <w:t>Name of Group:</w:t>
            </w:r>
            <w:r>
              <w:rPr>
                <w:rFonts w:ascii="Arial" w:hAnsi="Arial"/>
              </w:rPr>
              <w:tab/>
            </w:r>
            <w:r w:rsidR="00C6024A" w:rsidRPr="00385BB7">
              <w:rPr>
                <w:rFonts w:ascii="Arial" w:hAnsi="Arial"/>
                <w:u w:val="dotted"/>
              </w:rPr>
              <w:fldChar w:fldCharType="begin">
                <w:ffData>
                  <w:name w:val="Text3"/>
                  <w:enabled/>
                  <w:calcOnExit w:val="0"/>
                  <w:textInput/>
                </w:ffData>
              </w:fldChar>
            </w:r>
            <w:bookmarkStart w:id="2" w:name="Text3"/>
            <w:r w:rsidRPr="00385BB7">
              <w:rPr>
                <w:rFonts w:ascii="Arial" w:hAnsi="Arial"/>
                <w:u w:val="dotted"/>
              </w:rPr>
              <w:instrText xml:space="preserve"> FORMTEXT </w:instrText>
            </w:r>
            <w:r w:rsidR="00C6024A" w:rsidRPr="00385BB7">
              <w:rPr>
                <w:rFonts w:ascii="Arial" w:hAnsi="Arial"/>
                <w:u w:val="dotted"/>
              </w:rPr>
            </w:r>
            <w:r w:rsidR="00C6024A" w:rsidRPr="00385BB7">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385BB7">
              <w:rPr>
                <w:rFonts w:ascii="Arial" w:hAnsi="Arial"/>
                <w:u w:val="dotted"/>
              </w:rPr>
              <w:fldChar w:fldCharType="end"/>
            </w:r>
            <w:bookmarkEnd w:id="2"/>
            <w:r w:rsidRPr="00385BB7">
              <w:rPr>
                <w:rFonts w:ascii="Arial" w:hAnsi="Arial"/>
                <w:u w:val="dotted"/>
              </w:rPr>
              <w:tab/>
            </w:r>
          </w:p>
          <w:p w:rsidR="006200F1" w:rsidRDefault="006200F1" w:rsidP="00EB6840">
            <w:pPr>
              <w:tabs>
                <w:tab w:val="left" w:pos="2552"/>
                <w:tab w:val="left" w:pos="8222"/>
              </w:tabs>
              <w:spacing w:before="240" w:after="240"/>
              <w:rPr>
                <w:rFonts w:ascii="Arial" w:hAnsi="Arial"/>
              </w:rPr>
            </w:pPr>
            <w:r>
              <w:rPr>
                <w:rFonts w:ascii="Arial" w:hAnsi="Arial"/>
              </w:rPr>
              <w:t>Title of Project:</w:t>
            </w:r>
            <w:r>
              <w:rPr>
                <w:rFonts w:ascii="Arial" w:hAnsi="Arial"/>
              </w:rPr>
              <w:tab/>
            </w:r>
            <w:r w:rsidR="00C6024A" w:rsidRPr="00385BB7">
              <w:rPr>
                <w:rFonts w:ascii="Arial" w:hAnsi="Arial"/>
                <w:u w:val="dotted"/>
              </w:rPr>
              <w:fldChar w:fldCharType="begin">
                <w:ffData>
                  <w:name w:val="Text4"/>
                  <w:enabled/>
                  <w:calcOnExit w:val="0"/>
                  <w:textInput/>
                </w:ffData>
              </w:fldChar>
            </w:r>
            <w:bookmarkStart w:id="3" w:name="Text4"/>
            <w:r w:rsidRPr="00385BB7">
              <w:rPr>
                <w:rFonts w:ascii="Arial" w:hAnsi="Arial"/>
                <w:u w:val="dotted"/>
              </w:rPr>
              <w:instrText xml:space="preserve"> FORMTEXT </w:instrText>
            </w:r>
            <w:r w:rsidR="00C6024A" w:rsidRPr="00385BB7">
              <w:rPr>
                <w:rFonts w:ascii="Arial" w:hAnsi="Arial"/>
                <w:u w:val="dotted"/>
              </w:rPr>
            </w:r>
            <w:r w:rsidR="00C6024A" w:rsidRPr="00385BB7">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385BB7">
              <w:rPr>
                <w:rFonts w:ascii="Arial" w:hAnsi="Arial"/>
                <w:u w:val="dotted"/>
              </w:rPr>
              <w:fldChar w:fldCharType="end"/>
            </w:r>
            <w:bookmarkEnd w:id="3"/>
            <w:r w:rsidRPr="00385BB7">
              <w:rPr>
                <w:rFonts w:ascii="Arial" w:hAnsi="Arial"/>
                <w:u w:val="dotted"/>
              </w:rPr>
              <w:tab/>
            </w:r>
          </w:p>
          <w:p w:rsidR="006200F1" w:rsidRDefault="006200F1" w:rsidP="00D35863">
            <w:pPr>
              <w:tabs>
                <w:tab w:val="left" w:pos="2552"/>
                <w:tab w:val="left" w:pos="3828"/>
                <w:tab w:val="left" w:pos="4395"/>
                <w:tab w:val="left" w:pos="5245"/>
                <w:tab w:val="left" w:pos="8222"/>
              </w:tabs>
              <w:spacing w:before="240" w:after="240"/>
              <w:rPr>
                <w:rFonts w:ascii="Arial" w:hAnsi="Arial"/>
              </w:rPr>
            </w:pPr>
            <w:r>
              <w:rPr>
                <w:rFonts w:ascii="Arial" w:hAnsi="Arial"/>
              </w:rPr>
              <w:t>Application Number:</w:t>
            </w:r>
            <w:r>
              <w:rPr>
                <w:rFonts w:ascii="Arial" w:hAnsi="Arial"/>
              </w:rPr>
              <w:tab/>
            </w:r>
            <w:r w:rsidR="00C6024A" w:rsidRPr="00385BB7">
              <w:rPr>
                <w:rFonts w:ascii="Arial" w:hAnsi="Arial"/>
                <w:u w:val="dotted"/>
              </w:rPr>
              <w:fldChar w:fldCharType="begin">
                <w:ffData>
                  <w:name w:val="Text5"/>
                  <w:enabled/>
                  <w:calcOnExit w:val="0"/>
                  <w:textInput/>
                </w:ffData>
              </w:fldChar>
            </w:r>
            <w:bookmarkStart w:id="4" w:name="Text5"/>
            <w:r w:rsidRPr="00385BB7">
              <w:rPr>
                <w:rFonts w:ascii="Arial" w:hAnsi="Arial"/>
                <w:u w:val="dotted"/>
              </w:rPr>
              <w:instrText xml:space="preserve"> FORMTEXT </w:instrText>
            </w:r>
            <w:r w:rsidR="00C6024A" w:rsidRPr="00385BB7">
              <w:rPr>
                <w:rFonts w:ascii="Arial" w:hAnsi="Arial"/>
                <w:u w:val="dotted"/>
              </w:rPr>
            </w:r>
            <w:r w:rsidR="00C6024A" w:rsidRPr="00385BB7">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385BB7">
              <w:rPr>
                <w:rFonts w:ascii="Arial" w:hAnsi="Arial"/>
                <w:u w:val="dotted"/>
              </w:rPr>
              <w:fldChar w:fldCharType="end"/>
            </w:r>
            <w:bookmarkEnd w:id="4"/>
            <w:r w:rsidRPr="00385BB7">
              <w:rPr>
                <w:rFonts w:ascii="Arial" w:hAnsi="Arial"/>
                <w:u w:val="dotted"/>
              </w:rPr>
              <w:tab/>
            </w:r>
            <w:r>
              <w:rPr>
                <w:rFonts w:ascii="Arial" w:hAnsi="Arial"/>
              </w:rPr>
              <w:tab/>
              <w:t>Date :</w:t>
            </w:r>
            <w:r>
              <w:rPr>
                <w:rFonts w:ascii="Arial" w:hAnsi="Arial"/>
              </w:rPr>
              <w:tab/>
            </w:r>
            <w:r w:rsidR="00C6024A" w:rsidRPr="00385BB7">
              <w:rPr>
                <w:rFonts w:ascii="Arial" w:hAnsi="Arial"/>
                <w:u w:val="dotted"/>
              </w:rPr>
              <w:fldChar w:fldCharType="begin">
                <w:ffData>
                  <w:name w:val="Text6"/>
                  <w:enabled/>
                  <w:calcOnExit w:val="0"/>
                  <w:textInput/>
                </w:ffData>
              </w:fldChar>
            </w:r>
            <w:bookmarkStart w:id="5" w:name="Text6"/>
            <w:r w:rsidRPr="00385BB7">
              <w:rPr>
                <w:rFonts w:ascii="Arial" w:hAnsi="Arial"/>
                <w:u w:val="dotted"/>
              </w:rPr>
              <w:instrText xml:space="preserve"> FORMTEXT </w:instrText>
            </w:r>
            <w:r w:rsidR="00C6024A" w:rsidRPr="00385BB7">
              <w:rPr>
                <w:rFonts w:ascii="Arial" w:hAnsi="Arial"/>
                <w:u w:val="dotted"/>
              </w:rPr>
            </w:r>
            <w:r w:rsidR="00C6024A" w:rsidRPr="00385BB7">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385BB7">
              <w:rPr>
                <w:rFonts w:ascii="Arial" w:hAnsi="Arial"/>
                <w:u w:val="dotted"/>
              </w:rPr>
              <w:fldChar w:fldCharType="end"/>
            </w:r>
            <w:bookmarkEnd w:id="5"/>
            <w:r w:rsidRPr="00385BB7">
              <w:rPr>
                <w:rFonts w:ascii="Arial" w:hAnsi="Arial"/>
                <w:u w:val="dotted"/>
              </w:rPr>
              <w:tab/>
            </w:r>
          </w:p>
        </w:tc>
      </w:tr>
    </w:tbl>
    <w:p w:rsidR="00D35863" w:rsidRPr="006200F1" w:rsidRDefault="006200F1" w:rsidP="006200F1">
      <w:pPr>
        <w:spacing w:before="240" w:after="240"/>
        <w:rPr>
          <w:rFonts w:ascii="Arial" w:hAnsi="Arial"/>
          <w:b/>
        </w:rPr>
      </w:pPr>
      <w:r w:rsidRPr="006200F1">
        <w:rPr>
          <w:rFonts w:ascii="Arial" w:hAnsi="Arial"/>
          <w:b/>
        </w:rPr>
        <w:t>YOUNG PEOPLE APPLYING FOR A GRANT</w:t>
      </w:r>
    </w:p>
    <w:tbl>
      <w:tblPr>
        <w:tblStyle w:val="TableGrid"/>
        <w:tblW w:w="0" w:type="auto"/>
        <w:tblLook w:val="00BF" w:firstRow="1" w:lastRow="0" w:firstColumn="1" w:lastColumn="0" w:noHBand="0" w:noVBand="0"/>
      </w:tblPr>
      <w:tblGrid>
        <w:gridCol w:w="8516"/>
      </w:tblGrid>
      <w:tr w:rsidR="00D35863" w:rsidTr="008C2EAD">
        <w:trPr>
          <w:tblHeader/>
        </w:trPr>
        <w:tc>
          <w:tcPr>
            <w:tcW w:w="8516" w:type="dxa"/>
            <w:tcBorders>
              <w:top w:val="single" w:sz="18" w:space="0" w:color="auto"/>
              <w:left w:val="single" w:sz="18" w:space="0" w:color="auto"/>
              <w:right w:val="single" w:sz="18" w:space="0" w:color="auto"/>
            </w:tcBorders>
            <w:shd w:val="clear" w:color="auto" w:fill="000000"/>
          </w:tcPr>
          <w:p w:rsidR="00D35863" w:rsidRPr="00EB6840" w:rsidRDefault="00D35863" w:rsidP="00D35863">
            <w:pPr>
              <w:spacing w:before="120" w:after="120"/>
              <w:rPr>
                <w:rFonts w:ascii="Arial" w:hAnsi="Arial"/>
                <w:b/>
              </w:rPr>
            </w:pPr>
            <w:r>
              <w:rPr>
                <w:rFonts w:ascii="Arial" w:hAnsi="Arial"/>
                <w:b/>
              </w:rPr>
              <w:t>No.</w:t>
            </w:r>
            <w:r w:rsidRPr="00D35863">
              <w:rPr>
                <w:rFonts w:ascii="Arial" w:hAnsi="Arial"/>
                <w:b/>
              </w:rPr>
              <w:t xml:space="preserve"> of young people applying for a YouthBank Grant with a Disability</w:t>
            </w:r>
          </w:p>
        </w:tc>
      </w:tr>
      <w:tr w:rsidR="00D35863">
        <w:tc>
          <w:tcPr>
            <w:tcW w:w="8516" w:type="dxa"/>
            <w:tcBorders>
              <w:left w:val="single" w:sz="18" w:space="0" w:color="auto"/>
              <w:bottom w:val="single" w:sz="18" w:space="0" w:color="auto"/>
              <w:right w:val="single" w:sz="18" w:space="0" w:color="auto"/>
            </w:tcBorders>
          </w:tcPr>
          <w:p w:rsidR="00D35863" w:rsidRPr="00D35863" w:rsidRDefault="00D35863" w:rsidP="00D35863">
            <w:pPr>
              <w:tabs>
                <w:tab w:val="left" w:pos="2127"/>
                <w:tab w:val="left" w:pos="3969"/>
                <w:tab w:val="left" w:pos="4253"/>
                <w:tab w:val="left" w:pos="6379"/>
                <w:tab w:val="left" w:pos="8080"/>
              </w:tabs>
              <w:spacing w:before="240" w:after="240"/>
              <w:rPr>
                <w:rFonts w:ascii="Arial" w:hAnsi="Arial"/>
                <w:u w:val="dotted"/>
              </w:rPr>
            </w:pPr>
            <w:r>
              <w:rPr>
                <w:rFonts w:ascii="Arial" w:hAnsi="Arial"/>
              </w:rPr>
              <w:t>Physical Disability:</w:t>
            </w:r>
            <w:r>
              <w:rPr>
                <w:rFonts w:ascii="Arial" w:hAnsi="Arial"/>
              </w:rPr>
              <w:tab/>
            </w:r>
            <w:r w:rsidR="00C6024A" w:rsidRPr="00D35863">
              <w:rPr>
                <w:rFonts w:ascii="Arial" w:hAnsi="Arial"/>
                <w:u w:val="dotted"/>
              </w:rPr>
              <w:fldChar w:fldCharType="begin">
                <w:ffData>
                  <w:name w:val="Text7"/>
                  <w:enabled/>
                  <w:calcOnExit w:val="0"/>
                  <w:textInput/>
                </w:ffData>
              </w:fldChar>
            </w:r>
            <w:bookmarkStart w:id="6" w:name="Text7"/>
            <w:r w:rsidRPr="00D35863">
              <w:rPr>
                <w:rFonts w:ascii="Arial" w:hAnsi="Arial"/>
                <w:u w:val="dotted"/>
              </w:rPr>
              <w:instrText xml:space="preserve"> FORMTEXT </w:instrText>
            </w:r>
            <w:r w:rsidR="00C6024A" w:rsidRPr="00D35863">
              <w:rPr>
                <w:rFonts w:ascii="Arial" w:hAnsi="Arial"/>
                <w:u w:val="dotted"/>
              </w:rPr>
            </w:r>
            <w:r w:rsidR="00C6024A" w:rsidRPr="00D35863">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D35863">
              <w:rPr>
                <w:rFonts w:ascii="Arial" w:hAnsi="Arial"/>
                <w:u w:val="dotted"/>
              </w:rPr>
              <w:fldChar w:fldCharType="end"/>
            </w:r>
            <w:bookmarkEnd w:id="6"/>
            <w:r w:rsidRPr="00D35863">
              <w:rPr>
                <w:rFonts w:ascii="Arial" w:hAnsi="Arial"/>
                <w:u w:val="dotted"/>
              </w:rPr>
              <w:tab/>
            </w:r>
            <w:r>
              <w:rPr>
                <w:rFonts w:ascii="Arial" w:hAnsi="Arial"/>
              </w:rPr>
              <w:tab/>
              <w:t>Learning Disability:</w:t>
            </w:r>
            <w:r>
              <w:rPr>
                <w:rFonts w:ascii="Arial" w:hAnsi="Arial"/>
              </w:rPr>
              <w:tab/>
            </w:r>
            <w:r w:rsidR="00C6024A" w:rsidRPr="00D35863">
              <w:rPr>
                <w:rFonts w:ascii="Arial" w:hAnsi="Arial"/>
                <w:u w:val="dotted"/>
              </w:rPr>
              <w:fldChar w:fldCharType="begin">
                <w:ffData>
                  <w:name w:val="Text8"/>
                  <w:enabled/>
                  <w:calcOnExit w:val="0"/>
                  <w:textInput/>
                </w:ffData>
              </w:fldChar>
            </w:r>
            <w:bookmarkStart w:id="7" w:name="Text8"/>
            <w:r w:rsidRPr="00D35863">
              <w:rPr>
                <w:rFonts w:ascii="Arial" w:hAnsi="Arial"/>
                <w:u w:val="dotted"/>
              </w:rPr>
              <w:instrText xml:space="preserve"> FORMTEXT </w:instrText>
            </w:r>
            <w:r w:rsidR="00C6024A" w:rsidRPr="00D35863">
              <w:rPr>
                <w:rFonts w:ascii="Arial" w:hAnsi="Arial"/>
                <w:u w:val="dotted"/>
              </w:rPr>
            </w:r>
            <w:r w:rsidR="00C6024A" w:rsidRPr="00D35863">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D35863">
              <w:rPr>
                <w:rFonts w:ascii="Arial" w:hAnsi="Arial"/>
                <w:u w:val="dotted"/>
              </w:rPr>
              <w:fldChar w:fldCharType="end"/>
            </w:r>
            <w:bookmarkEnd w:id="7"/>
            <w:r w:rsidRPr="00D35863">
              <w:rPr>
                <w:rFonts w:ascii="Arial" w:hAnsi="Arial"/>
                <w:u w:val="dotted"/>
              </w:rPr>
              <w:tab/>
            </w:r>
          </w:p>
        </w:tc>
      </w:tr>
    </w:tbl>
    <w:p w:rsidR="006200F1" w:rsidRDefault="006200F1" w:rsidP="006200F1">
      <w:pPr>
        <w:tabs>
          <w:tab w:val="left" w:pos="2127"/>
          <w:tab w:val="left" w:pos="3969"/>
          <w:tab w:val="left" w:pos="4253"/>
          <w:tab w:val="left" w:pos="6379"/>
          <w:tab w:val="left" w:pos="8080"/>
        </w:tabs>
        <w:rPr>
          <w:rFonts w:ascii="Arial" w:hAnsi="Arial"/>
          <w:b/>
        </w:rPr>
      </w:pPr>
    </w:p>
    <w:tbl>
      <w:tblPr>
        <w:tblStyle w:val="TableGrid"/>
        <w:tblW w:w="0" w:type="auto"/>
        <w:tblLook w:val="00BF" w:firstRow="1" w:lastRow="0" w:firstColumn="1" w:lastColumn="0" w:noHBand="0" w:noVBand="0"/>
      </w:tblPr>
      <w:tblGrid>
        <w:gridCol w:w="8516"/>
      </w:tblGrid>
      <w:tr w:rsidR="006200F1" w:rsidTr="008C2EAD">
        <w:trPr>
          <w:tblHeader/>
        </w:trPr>
        <w:tc>
          <w:tcPr>
            <w:tcW w:w="8516" w:type="dxa"/>
            <w:tcBorders>
              <w:top w:val="single" w:sz="18" w:space="0" w:color="auto"/>
              <w:left w:val="single" w:sz="18" w:space="0" w:color="auto"/>
              <w:right w:val="single" w:sz="18" w:space="0" w:color="auto"/>
            </w:tcBorders>
            <w:shd w:val="clear" w:color="auto" w:fill="000000"/>
          </w:tcPr>
          <w:p w:rsidR="006200F1" w:rsidRPr="00EB6840" w:rsidRDefault="00B042AB" w:rsidP="00D35863">
            <w:pPr>
              <w:spacing w:before="120" w:after="120"/>
              <w:rPr>
                <w:rFonts w:ascii="Arial" w:hAnsi="Arial"/>
                <w:b/>
              </w:rPr>
            </w:pPr>
            <w:r>
              <w:rPr>
                <w:rFonts w:ascii="Arial" w:hAnsi="Arial"/>
                <w:b/>
              </w:rPr>
              <w:t>Your Community</w:t>
            </w:r>
          </w:p>
        </w:tc>
      </w:tr>
      <w:tr w:rsidR="006200F1">
        <w:tc>
          <w:tcPr>
            <w:tcW w:w="8516" w:type="dxa"/>
            <w:tcBorders>
              <w:left w:val="single" w:sz="18" w:space="0" w:color="auto"/>
              <w:bottom w:val="single" w:sz="18" w:space="0" w:color="auto"/>
              <w:right w:val="single" w:sz="18" w:space="0" w:color="auto"/>
            </w:tcBorders>
          </w:tcPr>
          <w:p w:rsidR="00B042AB" w:rsidRDefault="00B042AB" w:rsidP="00B042AB">
            <w:pPr>
              <w:spacing w:before="240" w:after="240"/>
              <w:rPr>
                <w:rFonts w:ascii="Arial" w:hAnsi="Arial"/>
              </w:rPr>
            </w:pPr>
            <w:r>
              <w:rPr>
                <w:rFonts w:ascii="Arial" w:hAnsi="Arial"/>
              </w:rPr>
              <w:t xml:space="preserve">We need to monitor the communities young people applying for a grant belong to for our funders.  We do this by taking a record of their postcodes.  Please list their postcodes here: </w:t>
            </w:r>
          </w:p>
          <w:p w:rsidR="006200F1" w:rsidRPr="006200F1" w:rsidRDefault="00C6024A" w:rsidP="006200F1">
            <w:pPr>
              <w:tabs>
                <w:tab w:val="left" w:pos="8222"/>
              </w:tabs>
              <w:spacing w:before="240" w:after="240"/>
              <w:rPr>
                <w:rFonts w:ascii="Arial" w:hAnsi="Arial"/>
                <w:b/>
              </w:rPr>
            </w:pPr>
            <w:r w:rsidRPr="006200F1">
              <w:rPr>
                <w:rFonts w:ascii="Arial" w:hAnsi="Arial"/>
                <w:u w:val="dotted"/>
              </w:rPr>
              <w:fldChar w:fldCharType="begin">
                <w:ffData>
                  <w:name w:val="Text15"/>
                  <w:enabled/>
                  <w:calcOnExit w:val="0"/>
                  <w:textInput/>
                </w:ffData>
              </w:fldChar>
            </w:r>
            <w:bookmarkStart w:id="8" w:name="Text15"/>
            <w:r w:rsidR="00B042AB" w:rsidRPr="006200F1">
              <w:rPr>
                <w:rFonts w:ascii="Arial" w:hAnsi="Arial"/>
                <w:u w:val="dotted"/>
              </w:rPr>
              <w:instrText xml:space="preserve"> FORMTEXT </w:instrText>
            </w:r>
            <w:r w:rsidRPr="006200F1">
              <w:rPr>
                <w:rFonts w:ascii="Arial" w:hAnsi="Arial"/>
                <w:u w:val="dotted"/>
              </w:rPr>
            </w:r>
            <w:r w:rsidRPr="006200F1">
              <w:rPr>
                <w:rFonts w:ascii="Arial" w:hAnsi="Arial"/>
                <w:u w:val="dotted"/>
              </w:rPr>
              <w:fldChar w:fldCharType="separate"/>
            </w:r>
            <w:r w:rsidR="00B042AB">
              <w:rPr>
                <w:rFonts w:ascii="Arial" w:hAnsi="Arial"/>
                <w:noProof/>
                <w:u w:val="dotted"/>
              </w:rPr>
              <w:t> </w:t>
            </w:r>
            <w:r w:rsidR="00B042AB">
              <w:rPr>
                <w:rFonts w:ascii="Arial" w:hAnsi="Arial"/>
                <w:noProof/>
                <w:u w:val="dotted"/>
              </w:rPr>
              <w:t> </w:t>
            </w:r>
            <w:r w:rsidR="00B042AB">
              <w:rPr>
                <w:rFonts w:ascii="Arial" w:hAnsi="Arial"/>
                <w:noProof/>
                <w:u w:val="dotted"/>
              </w:rPr>
              <w:t> </w:t>
            </w:r>
            <w:r w:rsidR="00B042AB">
              <w:rPr>
                <w:rFonts w:ascii="Arial" w:hAnsi="Arial"/>
                <w:noProof/>
                <w:u w:val="dotted"/>
              </w:rPr>
              <w:t> </w:t>
            </w:r>
            <w:r w:rsidR="00B042AB">
              <w:rPr>
                <w:rFonts w:ascii="Arial" w:hAnsi="Arial"/>
                <w:noProof/>
                <w:u w:val="dotted"/>
              </w:rPr>
              <w:t> </w:t>
            </w:r>
            <w:r w:rsidRPr="006200F1">
              <w:rPr>
                <w:rFonts w:ascii="Arial" w:hAnsi="Arial"/>
                <w:u w:val="dotted"/>
              </w:rPr>
              <w:fldChar w:fldCharType="end"/>
            </w:r>
            <w:bookmarkEnd w:id="8"/>
            <w:r w:rsidR="00B042AB" w:rsidRPr="006200F1">
              <w:rPr>
                <w:rFonts w:ascii="Arial" w:hAnsi="Arial"/>
                <w:u w:val="dotted"/>
              </w:rPr>
              <w:tab/>
            </w:r>
          </w:p>
        </w:tc>
      </w:tr>
    </w:tbl>
    <w:p w:rsidR="00B042AB" w:rsidRDefault="00B042AB" w:rsidP="00660E35">
      <w:pPr>
        <w:tabs>
          <w:tab w:val="left" w:pos="2127"/>
          <w:tab w:val="left" w:pos="3969"/>
          <w:tab w:val="left" w:pos="4253"/>
          <w:tab w:val="left" w:pos="6379"/>
          <w:tab w:val="left" w:pos="8080"/>
        </w:tabs>
        <w:rPr>
          <w:rFonts w:ascii="Arial" w:hAnsi="Arial"/>
        </w:rPr>
      </w:pPr>
    </w:p>
    <w:tbl>
      <w:tblPr>
        <w:tblStyle w:val="TableGrid"/>
        <w:tblW w:w="0" w:type="auto"/>
        <w:tblLayout w:type="fixed"/>
        <w:tblLook w:val="00BF" w:firstRow="1" w:lastRow="0" w:firstColumn="1" w:lastColumn="0" w:noHBand="0" w:noVBand="0"/>
      </w:tblPr>
      <w:tblGrid>
        <w:gridCol w:w="5353"/>
        <w:gridCol w:w="790"/>
        <w:gridCol w:w="791"/>
        <w:gridCol w:w="791"/>
        <w:gridCol w:w="791"/>
      </w:tblGrid>
      <w:tr w:rsidR="00B042AB" w:rsidTr="008C2EAD">
        <w:trPr>
          <w:tblHeader/>
        </w:trPr>
        <w:tc>
          <w:tcPr>
            <w:tcW w:w="8516" w:type="dxa"/>
            <w:gridSpan w:val="5"/>
            <w:tcBorders>
              <w:top w:val="single" w:sz="18" w:space="0" w:color="auto"/>
              <w:left w:val="single" w:sz="18" w:space="0" w:color="auto"/>
              <w:right w:val="single" w:sz="18" w:space="0" w:color="auto"/>
            </w:tcBorders>
            <w:shd w:val="clear" w:color="auto" w:fill="000000"/>
          </w:tcPr>
          <w:p w:rsidR="00B042AB" w:rsidRPr="00EB6840" w:rsidRDefault="00B042AB" w:rsidP="00EB6840">
            <w:pPr>
              <w:spacing w:before="120" w:after="120"/>
              <w:rPr>
                <w:rFonts w:ascii="Arial" w:hAnsi="Arial"/>
                <w:b/>
              </w:rPr>
            </w:pPr>
            <w:r>
              <w:rPr>
                <w:rFonts w:ascii="Arial" w:hAnsi="Arial"/>
                <w:b/>
              </w:rPr>
              <w:lastRenderedPageBreak/>
              <w:t>Your Experience</w:t>
            </w:r>
          </w:p>
        </w:tc>
      </w:tr>
      <w:tr w:rsidR="00F30991">
        <w:trPr>
          <w:trHeight w:val="190"/>
        </w:trPr>
        <w:tc>
          <w:tcPr>
            <w:tcW w:w="5353" w:type="dxa"/>
            <w:tcBorders>
              <w:left w:val="single" w:sz="18" w:space="0" w:color="auto"/>
              <w:bottom w:val="nil"/>
              <w:right w:val="nil"/>
            </w:tcBorders>
          </w:tcPr>
          <w:p w:rsidR="00B042AB" w:rsidRPr="00F30991" w:rsidRDefault="00F30991" w:rsidP="00F30991">
            <w:pPr>
              <w:tabs>
                <w:tab w:val="left" w:pos="2552"/>
                <w:tab w:val="left" w:pos="3828"/>
                <w:tab w:val="left" w:pos="4395"/>
                <w:tab w:val="left" w:pos="5245"/>
                <w:tab w:val="left" w:pos="8222"/>
              </w:tabs>
              <w:spacing w:before="120" w:after="120"/>
              <w:rPr>
                <w:rFonts w:ascii="Arial" w:hAnsi="Arial"/>
              </w:rPr>
            </w:pPr>
            <w:r w:rsidRPr="00F30991">
              <w:rPr>
                <w:rFonts w:ascii="Arial" w:hAnsi="Arial"/>
              </w:rPr>
              <w:t>Please tick the boxes below that best describes how you felt during each of the activities.</w:t>
            </w:r>
          </w:p>
        </w:tc>
        <w:tc>
          <w:tcPr>
            <w:tcW w:w="790" w:type="dxa"/>
            <w:tcBorders>
              <w:left w:val="nil"/>
              <w:bottom w:val="nil"/>
              <w:right w:val="nil"/>
            </w:tcBorders>
          </w:tcPr>
          <w:p w:rsidR="00B042AB" w:rsidRPr="00F30991" w:rsidRDefault="00B042AB" w:rsidP="00F30991">
            <w:pPr>
              <w:tabs>
                <w:tab w:val="left" w:pos="2552"/>
                <w:tab w:val="left" w:pos="3828"/>
                <w:tab w:val="left" w:pos="4395"/>
                <w:tab w:val="left" w:pos="5245"/>
                <w:tab w:val="left" w:pos="8222"/>
              </w:tabs>
              <w:spacing w:before="120" w:after="120"/>
              <w:jc w:val="center"/>
              <w:rPr>
                <w:rFonts w:ascii="Arial" w:hAnsi="Arial"/>
                <w:b/>
                <w:sz w:val="22"/>
              </w:rPr>
            </w:pPr>
            <w:r w:rsidRPr="00F30991">
              <w:rPr>
                <w:rFonts w:ascii="Arial" w:hAnsi="Arial"/>
                <w:b/>
                <w:noProof/>
                <w:sz w:val="22"/>
                <w:lang w:val="en-GB" w:eastAsia="en-GB"/>
              </w:rPr>
              <w:drawing>
                <wp:inline distT="0" distB="0" distL="0" distR="0">
                  <wp:extent cx="371475" cy="58102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1475" cy="581025"/>
                          </a:xfrm>
                          <a:prstGeom prst="rect">
                            <a:avLst/>
                          </a:prstGeom>
                          <a:noFill/>
                          <a:ln w="9525">
                            <a:noFill/>
                            <a:miter lim="800000"/>
                            <a:headEnd/>
                            <a:tailEnd/>
                          </a:ln>
                        </pic:spPr>
                      </pic:pic>
                    </a:graphicData>
                  </a:graphic>
                </wp:inline>
              </w:drawing>
            </w:r>
          </w:p>
          <w:p w:rsidR="00B042AB" w:rsidRPr="00F30991" w:rsidRDefault="00F30991" w:rsidP="00F30991">
            <w:pPr>
              <w:tabs>
                <w:tab w:val="left" w:pos="2552"/>
                <w:tab w:val="left" w:pos="3828"/>
                <w:tab w:val="left" w:pos="4395"/>
                <w:tab w:val="left" w:pos="5245"/>
                <w:tab w:val="left" w:pos="8222"/>
              </w:tabs>
              <w:spacing w:before="120" w:after="120"/>
              <w:jc w:val="center"/>
              <w:rPr>
                <w:rFonts w:ascii="Arial" w:hAnsi="Arial"/>
                <w:b/>
                <w:sz w:val="16"/>
              </w:rPr>
            </w:pPr>
            <w:r w:rsidRPr="00F30991">
              <w:rPr>
                <w:rFonts w:ascii="Arial" w:hAnsi="Arial"/>
                <w:b/>
                <w:sz w:val="22"/>
              </w:rPr>
              <w:t>Hard</w:t>
            </w:r>
          </w:p>
        </w:tc>
        <w:tc>
          <w:tcPr>
            <w:tcW w:w="791" w:type="dxa"/>
            <w:tcBorders>
              <w:left w:val="nil"/>
              <w:bottom w:val="nil"/>
              <w:right w:val="nil"/>
            </w:tcBorders>
          </w:tcPr>
          <w:p w:rsidR="00B042AB" w:rsidRPr="00F30991" w:rsidRDefault="00B042AB" w:rsidP="00F30991">
            <w:pPr>
              <w:tabs>
                <w:tab w:val="left" w:pos="2552"/>
                <w:tab w:val="left" w:pos="3828"/>
                <w:tab w:val="left" w:pos="4395"/>
                <w:tab w:val="left" w:pos="5245"/>
                <w:tab w:val="left" w:pos="8222"/>
              </w:tabs>
              <w:spacing w:before="120" w:after="120"/>
              <w:jc w:val="center"/>
              <w:rPr>
                <w:rFonts w:ascii="Arial" w:hAnsi="Arial"/>
                <w:b/>
                <w:sz w:val="22"/>
              </w:rPr>
            </w:pPr>
            <w:r w:rsidRPr="00F30991">
              <w:rPr>
                <w:rFonts w:ascii="Arial" w:hAnsi="Arial"/>
                <w:b/>
                <w:noProof/>
                <w:sz w:val="22"/>
                <w:lang w:val="en-GB" w:eastAsia="en-GB"/>
              </w:rPr>
              <w:drawing>
                <wp:inline distT="0" distB="0" distL="0" distR="0">
                  <wp:extent cx="354330" cy="640080"/>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330" cy="640080"/>
                          </a:xfrm>
                          <a:prstGeom prst="rect">
                            <a:avLst/>
                          </a:prstGeom>
                          <a:noFill/>
                          <a:ln w="9525">
                            <a:noFill/>
                            <a:miter lim="800000"/>
                            <a:headEnd/>
                            <a:tailEnd/>
                          </a:ln>
                        </pic:spPr>
                      </pic:pic>
                    </a:graphicData>
                  </a:graphic>
                </wp:inline>
              </w:drawing>
            </w:r>
          </w:p>
          <w:p w:rsidR="00B042AB" w:rsidRPr="00F30991" w:rsidRDefault="00B042AB" w:rsidP="00F30991">
            <w:pPr>
              <w:tabs>
                <w:tab w:val="left" w:pos="2552"/>
                <w:tab w:val="left" w:pos="3828"/>
                <w:tab w:val="left" w:pos="4395"/>
                <w:tab w:val="left" w:pos="5245"/>
                <w:tab w:val="left" w:pos="8222"/>
              </w:tabs>
              <w:spacing w:before="120" w:after="120"/>
              <w:jc w:val="center"/>
              <w:rPr>
                <w:rFonts w:ascii="Arial" w:hAnsi="Arial"/>
                <w:b/>
                <w:sz w:val="22"/>
              </w:rPr>
            </w:pPr>
            <w:r w:rsidRPr="00F30991">
              <w:rPr>
                <w:rFonts w:ascii="Arial" w:hAnsi="Arial"/>
                <w:b/>
                <w:sz w:val="22"/>
              </w:rPr>
              <w:t>Bit Hard</w:t>
            </w:r>
          </w:p>
        </w:tc>
        <w:tc>
          <w:tcPr>
            <w:tcW w:w="791" w:type="dxa"/>
            <w:tcBorders>
              <w:left w:val="nil"/>
              <w:bottom w:val="nil"/>
              <w:right w:val="nil"/>
            </w:tcBorders>
          </w:tcPr>
          <w:p w:rsidR="00B042AB" w:rsidRPr="00F30991" w:rsidRDefault="00F30991" w:rsidP="00F30991">
            <w:pPr>
              <w:tabs>
                <w:tab w:val="left" w:pos="2552"/>
                <w:tab w:val="left" w:pos="3828"/>
                <w:tab w:val="left" w:pos="4395"/>
                <w:tab w:val="left" w:pos="5245"/>
                <w:tab w:val="left" w:pos="8222"/>
              </w:tabs>
              <w:spacing w:before="120" w:after="120"/>
              <w:jc w:val="center"/>
              <w:rPr>
                <w:rFonts w:ascii="Arial" w:hAnsi="Arial"/>
                <w:b/>
                <w:sz w:val="22"/>
              </w:rPr>
            </w:pPr>
            <w:r w:rsidRPr="00F30991">
              <w:rPr>
                <w:rFonts w:ascii="Arial" w:hAnsi="Arial"/>
                <w:b/>
                <w:noProof/>
                <w:sz w:val="22"/>
                <w:lang w:val="en-GB" w:eastAsia="en-GB"/>
              </w:rPr>
              <w:drawing>
                <wp:inline distT="0" distB="0" distL="0" distR="0">
                  <wp:extent cx="365760" cy="601980"/>
                  <wp:effectExtent l="2540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5760" cy="601980"/>
                          </a:xfrm>
                          <a:prstGeom prst="rect">
                            <a:avLst/>
                          </a:prstGeom>
                          <a:noFill/>
                          <a:ln w="9525">
                            <a:noFill/>
                            <a:miter lim="800000"/>
                            <a:headEnd/>
                            <a:tailEnd/>
                          </a:ln>
                        </pic:spPr>
                      </pic:pic>
                    </a:graphicData>
                  </a:graphic>
                </wp:inline>
              </w:drawing>
            </w:r>
          </w:p>
          <w:p w:rsidR="00B042AB" w:rsidRPr="00F30991" w:rsidRDefault="00B042AB" w:rsidP="00F30991">
            <w:pPr>
              <w:tabs>
                <w:tab w:val="left" w:pos="2552"/>
                <w:tab w:val="left" w:pos="3828"/>
                <w:tab w:val="left" w:pos="4395"/>
                <w:tab w:val="left" w:pos="5245"/>
                <w:tab w:val="left" w:pos="8222"/>
              </w:tabs>
              <w:spacing w:before="120" w:after="120"/>
              <w:jc w:val="center"/>
              <w:rPr>
                <w:rFonts w:ascii="Arial" w:hAnsi="Arial"/>
                <w:b/>
                <w:sz w:val="22"/>
              </w:rPr>
            </w:pPr>
            <w:r w:rsidRPr="00F30991">
              <w:rPr>
                <w:rFonts w:ascii="Arial" w:hAnsi="Arial"/>
                <w:b/>
                <w:sz w:val="22"/>
              </w:rPr>
              <w:t>OK</w:t>
            </w:r>
          </w:p>
        </w:tc>
        <w:tc>
          <w:tcPr>
            <w:tcW w:w="791" w:type="dxa"/>
            <w:tcBorders>
              <w:left w:val="nil"/>
              <w:bottom w:val="nil"/>
              <w:right w:val="single" w:sz="18" w:space="0" w:color="auto"/>
            </w:tcBorders>
          </w:tcPr>
          <w:p w:rsidR="00B042AB" w:rsidRPr="00F30991" w:rsidRDefault="00F30991" w:rsidP="00F30991">
            <w:pPr>
              <w:tabs>
                <w:tab w:val="left" w:pos="2552"/>
                <w:tab w:val="left" w:pos="3828"/>
                <w:tab w:val="left" w:pos="4395"/>
                <w:tab w:val="left" w:pos="5245"/>
                <w:tab w:val="left" w:pos="8222"/>
              </w:tabs>
              <w:spacing w:before="120" w:after="120"/>
              <w:jc w:val="center"/>
              <w:rPr>
                <w:rFonts w:ascii="Arial" w:hAnsi="Arial"/>
                <w:b/>
                <w:sz w:val="22"/>
              </w:rPr>
            </w:pPr>
            <w:r w:rsidRPr="00F30991">
              <w:rPr>
                <w:rFonts w:ascii="Arial" w:hAnsi="Arial"/>
                <w:b/>
                <w:noProof/>
                <w:sz w:val="22"/>
                <w:lang w:val="en-GB" w:eastAsia="en-GB"/>
              </w:rPr>
              <w:drawing>
                <wp:inline distT="0" distB="0" distL="0" distR="0">
                  <wp:extent cx="367665" cy="584835"/>
                  <wp:effectExtent l="2540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67665" cy="584835"/>
                          </a:xfrm>
                          <a:prstGeom prst="rect">
                            <a:avLst/>
                          </a:prstGeom>
                          <a:noFill/>
                          <a:ln w="9525">
                            <a:noFill/>
                            <a:miter lim="800000"/>
                            <a:headEnd/>
                            <a:tailEnd/>
                          </a:ln>
                        </pic:spPr>
                      </pic:pic>
                    </a:graphicData>
                  </a:graphic>
                </wp:inline>
              </w:drawing>
            </w:r>
          </w:p>
          <w:p w:rsidR="00B042AB" w:rsidRPr="00F30991" w:rsidRDefault="00B042AB" w:rsidP="00F30991">
            <w:pPr>
              <w:tabs>
                <w:tab w:val="left" w:pos="2552"/>
                <w:tab w:val="left" w:pos="3828"/>
                <w:tab w:val="left" w:pos="4395"/>
                <w:tab w:val="left" w:pos="5245"/>
                <w:tab w:val="left" w:pos="8222"/>
              </w:tabs>
              <w:spacing w:before="120" w:after="120"/>
              <w:jc w:val="center"/>
              <w:rPr>
                <w:rFonts w:ascii="Arial" w:hAnsi="Arial"/>
                <w:b/>
                <w:sz w:val="22"/>
              </w:rPr>
            </w:pPr>
            <w:r w:rsidRPr="00F30991">
              <w:rPr>
                <w:rFonts w:ascii="Arial" w:hAnsi="Arial"/>
                <w:b/>
                <w:sz w:val="22"/>
              </w:rPr>
              <w:t>Easy</w:t>
            </w:r>
          </w:p>
        </w:tc>
      </w:tr>
      <w:tr w:rsidR="00F30991">
        <w:trPr>
          <w:trHeight w:val="190"/>
        </w:trPr>
        <w:tc>
          <w:tcPr>
            <w:tcW w:w="5353" w:type="dxa"/>
            <w:tcBorders>
              <w:top w:val="nil"/>
              <w:left w:val="single" w:sz="18" w:space="0" w:color="auto"/>
              <w:bottom w:val="nil"/>
              <w:right w:val="nil"/>
            </w:tcBorders>
          </w:tcPr>
          <w:p w:rsidR="00B042AB" w:rsidRPr="00F30991" w:rsidRDefault="00F30991" w:rsidP="00F30991">
            <w:pPr>
              <w:tabs>
                <w:tab w:val="left" w:pos="2552"/>
                <w:tab w:val="left" w:pos="3828"/>
                <w:tab w:val="left" w:pos="4395"/>
                <w:tab w:val="left" w:pos="5245"/>
                <w:tab w:val="left" w:pos="8222"/>
              </w:tabs>
              <w:spacing w:before="120" w:after="120"/>
              <w:rPr>
                <w:rFonts w:ascii="Arial" w:hAnsi="Arial"/>
              </w:rPr>
            </w:pPr>
            <w:r w:rsidRPr="00F30991">
              <w:rPr>
                <w:rFonts w:ascii="Arial" w:hAnsi="Arial"/>
              </w:rPr>
              <w:t>How did you find filling out the application form?</w:t>
            </w:r>
          </w:p>
        </w:tc>
        <w:tc>
          <w:tcPr>
            <w:tcW w:w="790" w:type="dxa"/>
            <w:tcBorders>
              <w:top w:val="nil"/>
              <w:left w:val="nil"/>
              <w:bottom w:val="nil"/>
              <w:right w:val="nil"/>
            </w:tcBorders>
            <w:vAlign w:val="center"/>
          </w:tcPr>
          <w:p w:rsidR="00B042AB" w:rsidRPr="00F30991" w:rsidRDefault="00C6024A" w:rsidP="00F30991">
            <w:pPr>
              <w:tabs>
                <w:tab w:val="left" w:pos="2552"/>
                <w:tab w:val="left" w:pos="3828"/>
                <w:tab w:val="left" w:pos="4395"/>
                <w:tab w:val="left" w:pos="5245"/>
                <w:tab w:val="left" w:pos="8222"/>
              </w:tabs>
              <w:spacing w:before="120" w:after="120"/>
              <w:jc w:val="center"/>
              <w:rPr>
                <w:rFonts w:ascii="Arial" w:hAnsi="Arial"/>
              </w:rPr>
            </w:pPr>
            <w:r>
              <w:rPr>
                <w:rFonts w:ascii="Arial" w:hAnsi="Arial"/>
              </w:rPr>
              <w:fldChar w:fldCharType="begin">
                <w:ffData>
                  <w:name w:val="Check1"/>
                  <w:enabled/>
                  <w:calcOnExit w:val="0"/>
                  <w:checkBox>
                    <w:sizeAuto/>
                    <w:default w:val="0"/>
                  </w:checkBox>
                </w:ffData>
              </w:fldChar>
            </w:r>
            <w:bookmarkStart w:id="9" w:name="Check1"/>
            <w:r w:rsidR="00F30991">
              <w:rPr>
                <w:rFonts w:ascii="Arial" w:hAnsi="Arial"/>
              </w:rPr>
              <w:instrText xml:space="preserve"> FORMCHECKBOX </w:instrText>
            </w:r>
            <w:r w:rsidR="009175E9">
              <w:rPr>
                <w:rFonts w:ascii="Arial" w:hAnsi="Arial"/>
              </w:rPr>
            </w:r>
            <w:r w:rsidR="009175E9">
              <w:rPr>
                <w:rFonts w:ascii="Arial" w:hAnsi="Arial"/>
              </w:rPr>
              <w:fldChar w:fldCharType="separate"/>
            </w:r>
            <w:r>
              <w:rPr>
                <w:rFonts w:ascii="Arial" w:hAnsi="Arial"/>
              </w:rPr>
              <w:fldChar w:fldCharType="end"/>
            </w:r>
            <w:bookmarkEnd w:id="9"/>
          </w:p>
        </w:tc>
        <w:tc>
          <w:tcPr>
            <w:tcW w:w="791" w:type="dxa"/>
            <w:tcBorders>
              <w:top w:val="nil"/>
              <w:left w:val="nil"/>
              <w:bottom w:val="nil"/>
              <w:right w:val="nil"/>
            </w:tcBorders>
            <w:vAlign w:val="center"/>
          </w:tcPr>
          <w:p w:rsidR="00B042AB" w:rsidRPr="00F30991" w:rsidRDefault="00C6024A" w:rsidP="00F30991">
            <w:pPr>
              <w:tabs>
                <w:tab w:val="left" w:pos="2552"/>
                <w:tab w:val="left" w:pos="3828"/>
                <w:tab w:val="left" w:pos="4395"/>
                <w:tab w:val="left" w:pos="5245"/>
                <w:tab w:val="left" w:pos="8222"/>
              </w:tabs>
              <w:spacing w:before="120" w:after="120"/>
              <w:jc w:val="center"/>
              <w:rPr>
                <w:rFonts w:ascii="Arial" w:hAnsi="Arial"/>
              </w:rPr>
            </w:pPr>
            <w:r>
              <w:rPr>
                <w:rFonts w:ascii="Arial" w:hAnsi="Arial"/>
              </w:rPr>
              <w:fldChar w:fldCharType="begin">
                <w:ffData>
                  <w:name w:val="Check2"/>
                  <w:enabled/>
                  <w:calcOnExit w:val="0"/>
                  <w:checkBox>
                    <w:sizeAuto/>
                    <w:default w:val="0"/>
                  </w:checkBox>
                </w:ffData>
              </w:fldChar>
            </w:r>
            <w:bookmarkStart w:id="10" w:name="Check2"/>
            <w:r w:rsidR="00F30991">
              <w:rPr>
                <w:rFonts w:ascii="Arial" w:hAnsi="Arial"/>
              </w:rPr>
              <w:instrText xml:space="preserve"> FORMCHECKBOX </w:instrText>
            </w:r>
            <w:r w:rsidR="009175E9">
              <w:rPr>
                <w:rFonts w:ascii="Arial" w:hAnsi="Arial"/>
              </w:rPr>
            </w:r>
            <w:r w:rsidR="009175E9">
              <w:rPr>
                <w:rFonts w:ascii="Arial" w:hAnsi="Arial"/>
              </w:rPr>
              <w:fldChar w:fldCharType="separate"/>
            </w:r>
            <w:r>
              <w:rPr>
                <w:rFonts w:ascii="Arial" w:hAnsi="Arial"/>
              </w:rPr>
              <w:fldChar w:fldCharType="end"/>
            </w:r>
            <w:bookmarkEnd w:id="10"/>
          </w:p>
        </w:tc>
        <w:tc>
          <w:tcPr>
            <w:tcW w:w="791" w:type="dxa"/>
            <w:tcBorders>
              <w:top w:val="nil"/>
              <w:left w:val="nil"/>
              <w:bottom w:val="nil"/>
              <w:right w:val="nil"/>
            </w:tcBorders>
            <w:vAlign w:val="center"/>
          </w:tcPr>
          <w:p w:rsidR="00B042AB" w:rsidRPr="00F30991" w:rsidRDefault="00C6024A" w:rsidP="00F30991">
            <w:pPr>
              <w:tabs>
                <w:tab w:val="left" w:pos="2552"/>
                <w:tab w:val="left" w:pos="3828"/>
                <w:tab w:val="left" w:pos="4395"/>
                <w:tab w:val="left" w:pos="5245"/>
                <w:tab w:val="left" w:pos="8222"/>
              </w:tabs>
              <w:spacing w:before="120" w:after="120"/>
              <w:jc w:val="center"/>
              <w:rPr>
                <w:rFonts w:ascii="Arial" w:hAnsi="Arial"/>
              </w:rPr>
            </w:pPr>
            <w:r>
              <w:rPr>
                <w:rFonts w:ascii="Arial" w:hAnsi="Arial"/>
              </w:rPr>
              <w:fldChar w:fldCharType="begin">
                <w:ffData>
                  <w:name w:val="Check3"/>
                  <w:enabled/>
                  <w:calcOnExit w:val="0"/>
                  <w:checkBox>
                    <w:sizeAuto/>
                    <w:default w:val="0"/>
                  </w:checkBox>
                </w:ffData>
              </w:fldChar>
            </w:r>
            <w:bookmarkStart w:id="11" w:name="Check3"/>
            <w:r w:rsidR="00F30991">
              <w:rPr>
                <w:rFonts w:ascii="Arial" w:hAnsi="Arial"/>
              </w:rPr>
              <w:instrText xml:space="preserve"> FORMCHECKBOX </w:instrText>
            </w:r>
            <w:r w:rsidR="009175E9">
              <w:rPr>
                <w:rFonts w:ascii="Arial" w:hAnsi="Arial"/>
              </w:rPr>
            </w:r>
            <w:r w:rsidR="009175E9">
              <w:rPr>
                <w:rFonts w:ascii="Arial" w:hAnsi="Arial"/>
              </w:rPr>
              <w:fldChar w:fldCharType="separate"/>
            </w:r>
            <w:r>
              <w:rPr>
                <w:rFonts w:ascii="Arial" w:hAnsi="Arial"/>
              </w:rPr>
              <w:fldChar w:fldCharType="end"/>
            </w:r>
            <w:bookmarkEnd w:id="11"/>
          </w:p>
        </w:tc>
        <w:tc>
          <w:tcPr>
            <w:tcW w:w="791" w:type="dxa"/>
            <w:tcBorders>
              <w:top w:val="nil"/>
              <w:left w:val="nil"/>
              <w:bottom w:val="nil"/>
              <w:right w:val="single" w:sz="18" w:space="0" w:color="auto"/>
            </w:tcBorders>
            <w:vAlign w:val="center"/>
          </w:tcPr>
          <w:p w:rsidR="00B042AB" w:rsidRPr="00F30991" w:rsidRDefault="00C6024A" w:rsidP="00F30991">
            <w:pPr>
              <w:tabs>
                <w:tab w:val="left" w:pos="2552"/>
                <w:tab w:val="left" w:pos="3828"/>
                <w:tab w:val="left" w:pos="4395"/>
                <w:tab w:val="left" w:pos="5245"/>
                <w:tab w:val="left" w:pos="8222"/>
              </w:tabs>
              <w:spacing w:before="120" w:after="120"/>
              <w:jc w:val="center"/>
              <w:rPr>
                <w:rFonts w:ascii="Arial" w:hAnsi="Arial"/>
              </w:rPr>
            </w:pPr>
            <w:r>
              <w:rPr>
                <w:rFonts w:ascii="Arial" w:hAnsi="Arial"/>
              </w:rPr>
              <w:fldChar w:fldCharType="begin">
                <w:ffData>
                  <w:name w:val="Check4"/>
                  <w:enabled/>
                  <w:calcOnExit w:val="0"/>
                  <w:checkBox>
                    <w:sizeAuto/>
                    <w:default w:val="0"/>
                  </w:checkBox>
                </w:ffData>
              </w:fldChar>
            </w:r>
            <w:bookmarkStart w:id="12" w:name="Check4"/>
            <w:r w:rsidR="00F30991">
              <w:rPr>
                <w:rFonts w:ascii="Arial" w:hAnsi="Arial"/>
              </w:rPr>
              <w:instrText xml:space="preserve"> FORMCHECKBOX </w:instrText>
            </w:r>
            <w:r w:rsidR="009175E9">
              <w:rPr>
                <w:rFonts w:ascii="Arial" w:hAnsi="Arial"/>
              </w:rPr>
            </w:r>
            <w:r w:rsidR="009175E9">
              <w:rPr>
                <w:rFonts w:ascii="Arial" w:hAnsi="Arial"/>
              </w:rPr>
              <w:fldChar w:fldCharType="separate"/>
            </w:r>
            <w:r>
              <w:rPr>
                <w:rFonts w:ascii="Arial" w:hAnsi="Arial"/>
              </w:rPr>
              <w:fldChar w:fldCharType="end"/>
            </w:r>
            <w:bookmarkEnd w:id="12"/>
          </w:p>
        </w:tc>
      </w:tr>
      <w:tr w:rsidR="00F30991">
        <w:trPr>
          <w:trHeight w:val="190"/>
        </w:trPr>
        <w:tc>
          <w:tcPr>
            <w:tcW w:w="5353" w:type="dxa"/>
            <w:tcBorders>
              <w:top w:val="nil"/>
              <w:left w:val="single" w:sz="18" w:space="0" w:color="auto"/>
              <w:bottom w:val="nil"/>
              <w:right w:val="nil"/>
            </w:tcBorders>
          </w:tcPr>
          <w:p w:rsidR="00B042AB" w:rsidRPr="00F30991" w:rsidRDefault="00F30991" w:rsidP="00F30991">
            <w:pPr>
              <w:tabs>
                <w:tab w:val="left" w:pos="2552"/>
                <w:tab w:val="left" w:pos="3828"/>
                <w:tab w:val="left" w:pos="4395"/>
                <w:tab w:val="left" w:pos="5245"/>
                <w:tab w:val="left" w:pos="8222"/>
              </w:tabs>
              <w:spacing w:before="120" w:after="120"/>
              <w:rPr>
                <w:rFonts w:ascii="Arial" w:hAnsi="Arial"/>
              </w:rPr>
            </w:pPr>
            <w:r>
              <w:rPr>
                <w:rFonts w:ascii="Arial" w:hAnsi="Arial"/>
              </w:rPr>
              <w:t>How did you find the interview?</w:t>
            </w:r>
          </w:p>
        </w:tc>
        <w:tc>
          <w:tcPr>
            <w:tcW w:w="790" w:type="dxa"/>
            <w:tcBorders>
              <w:top w:val="nil"/>
              <w:left w:val="nil"/>
              <w:bottom w:val="nil"/>
              <w:right w:val="nil"/>
            </w:tcBorders>
            <w:vAlign w:val="center"/>
          </w:tcPr>
          <w:p w:rsidR="00B042AB" w:rsidRPr="00F30991" w:rsidRDefault="00C6024A" w:rsidP="00F30991">
            <w:pPr>
              <w:tabs>
                <w:tab w:val="left" w:pos="2552"/>
                <w:tab w:val="left" w:pos="3828"/>
                <w:tab w:val="left" w:pos="4395"/>
                <w:tab w:val="left" w:pos="5245"/>
                <w:tab w:val="left" w:pos="8222"/>
              </w:tabs>
              <w:spacing w:before="120" w:after="120"/>
              <w:jc w:val="center"/>
              <w:rPr>
                <w:rFonts w:ascii="Arial" w:hAnsi="Arial"/>
              </w:rPr>
            </w:pPr>
            <w:r>
              <w:rPr>
                <w:rFonts w:ascii="Arial" w:hAnsi="Arial"/>
              </w:rPr>
              <w:fldChar w:fldCharType="begin">
                <w:ffData>
                  <w:name w:val="Check5"/>
                  <w:enabled/>
                  <w:calcOnExit w:val="0"/>
                  <w:checkBox>
                    <w:sizeAuto/>
                    <w:default w:val="0"/>
                  </w:checkBox>
                </w:ffData>
              </w:fldChar>
            </w:r>
            <w:bookmarkStart w:id="13" w:name="Check5"/>
            <w:r w:rsidR="00F30991">
              <w:rPr>
                <w:rFonts w:ascii="Arial" w:hAnsi="Arial"/>
              </w:rPr>
              <w:instrText xml:space="preserve"> FORMCHECKBOX </w:instrText>
            </w:r>
            <w:r w:rsidR="009175E9">
              <w:rPr>
                <w:rFonts w:ascii="Arial" w:hAnsi="Arial"/>
              </w:rPr>
            </w:r>
            <w:r w:rsidR="009175E9">
              <w:rPr>
                <w:rFonts w:ascii="Arial" w:hAnsi="Arial"/>
              </w:rPr>
              <w:fldChar w:fldCharType="separate"/>
            </w:r>
            <w:r>
              <w:rPr>
                <w:rFonts w:ascii="Arial" w:hAnsi="Arial"/>
              </w:rPr>
              <w:fldChar w:fldCharType="end"/>
            </w:r>
            <w:bookmarkEnd w:id="13"/>
          </w:p>
        </w:tc>
        <w:tc>
          <w:tcPr>
            <w:tcW w:w="791" w:type="dxa"/>
            <w:tcBorders>
              <w:top w:val="nil"/>
              <w:left w:val="nil"/>
              <w:bottom w:val="nil"/>
              <w:right w:val="nil"/>
            </w:tcBorders>
            <w:vAlign w:val="center"/>
          </w:tcPr>
          <w:p w:rsidR="00B042AB" w:rsidRPr="00F30991" w:rsidRDefault="00C6024A" w:rsidP="00F30991">
            <w:pPr>
              <w:tabs>
                <w:tab w:val="left" w:pos="2552"/>
                <w:tab w:val="left" w:pos="3828"/>
                <w:tab w:val="left" w:pos="4395"/>
                <w:tab w:val="left" w:pos="5245"/>
                <w:tab w:val="left" w:pos="8222"/>
              </w:tabs>
              <w:spacing w:before="120" w:after="120"/>
              <w:jc w:val="center"/>
              <w:rPr>
                <w:rFonts w:ascii="Arial" w:hAnsi="Arial"/>
              </w:rPr>
            </w:pPr>
            <w:r>
              <w:rPr>
                <w:rFonts w:ascii="Arial" w:hAnsi="Arial"/>
              </w:rPr>
              <w:fldChar w:fldCharType="begin">
                <w:ffData>
                  <w:name w:val="Check6"/>
                  <w:enabled/>
                  <w:calcOnExit w:val="0"/>
                  <w:checkBox>
                    <w:sizeAuto/>
                    <w:default w:val="0"/>
                  </w:checkBox>
                </w:ffData>
              </w:fldChar>
            </w:r>
            <w:bookmarkStart w:id="14" w:name="Check6"/>
            <w:r w:rsidR="00F30991">
              <w:rPr>
                <w:rFonts w:ascii="Arial" w:hAnsi="Arial"/>
              </w:rPr>
              <w:instrText xml:space="preserve"> FORMCHECKBOX </w:instrText>
            </w:r>
            <w:r w:rsidR="009175E9">
              <w:rPr>
                <w:rFonts w:ascii="Arial" w:hAnsi="Arial"/>
              </w:rPr>
            </w:r>
            <w:r w:rsidR="009175E9">
              <w:rPr>
                <w:rFonts w:ascii="Arial" w:hAnsi="Arial"/>
              </w:rPr>
              <w:fldChar w:fldCharType="separate"/>
            </w:r>
            <w:r>
              <w:rPr>
                <w:rFonts w:ascii="Arial" w:hAnsi="Arial"/>
              </w:rPr>
              <w:fldChar w:fldCharType="end"/>
            </w:r>
            <w:bookmarkEnd w:id="14"/>
          </w:p>
        </w:tc>
        <w:tc>
          <w:tcPr>
            <w:tcW w:w="791" w:type="dxa"/>
            <w:tcBorders>
              <w:top w:val="nil"/>
              <w:left w:val="nil"/>
              <w:bottom w:val="nil"/>
              <w:right w:val="nil"/>
            </w:tcBorders>
            <w:vAlign w:val="center"/>
          </w:tcPr>
          <w:p w:rsidR="00B042AB" w:rsidRPr="00F30991" w:rsidRDefault="00C6024A" w:rsidP="00F30991">
            <w:pPr>
              <w:tabs>
                <w:tab w:val="left" w:pos="2552"/>
                <w:tab w:val="left" w:pos="3828"/>
                <w:tab w:val="left" w:pos="4395"/>
                <w:tab w:val="left" w:pos="5245"/>
                <w:tab w:val="left" w:pos="8222"/>
              </w:tabs>
              <w:spacing w:before="120" w:after="120"/>
              <w:jc w:val="center"/>
              <w:rPr>
                <w:rFonts w:ascii="Arial" w:hAnsi="Arial"/>
              </w:rPr>
            </w:pPr>
            <w:r>
              <w:rPr>
                <w:rFonts w:ascii="Arial" w:hAnsi="Arial"/>
              </w:rPr>
              <w:fldChar w:fldCharType="begin">
                <w:ffData>
                  <w:name w:val="Check7"/>
                  <w:enabled/>
                  <w:calcOnExit w:val="0"/>
                  <w:checkBox>
                    <w:sizeAuto/>
                    <w:default w:val="0"/>
                  </w:checkBox>
                </w:ffData>
              </w:fldChar>
            </w:r>
            <w:bookmarkStart w:id="15" w:name="Check7"/>
            <w:r w:rsidR="00F30991">
              <w:rPr>
                <w:rFonts w:ascii="Arial" w:hAnsi="Arial"/>
              </w:rPr>
              <w:instrText xml:space="preserve"> FORMCHECKBOX </w:instrText>
            </w:r>
            <w:r w:rsidR="009175E9">
              <w:rPr>
                <w:rFonts w:ascii="Arial" w:hAnsi="Arial"/>
              </w:rPr>
            </w:r>
            <w:r w:rsidR="009175E9">
              <w:rPr>
                <w:rFonts w:ascii="Arial" w:hAnsi="Arial"/>
              </w:rPr>
              <w:fldChar w:fldCharType="separate"/>
            </w:r>
            <w:r>
              <w:rPr>
                <w:rFonts w:ascii="Arial" w:hAnsi="Arial"/>
              </w:rPr>
              <w:fldChar w:fldCharType="end"/>
            </w:r>
            <w:bookmarkEnd w:id="15"/>
          </w:p>
        </w:tc>
        <w:tc>
          <w:tcPr>
            <w:tcW w:w="791" w:type="dxa"/>
            <w:tcBorders>
              <w:top w:val="nil"/>
              <w:left w:val="nil"/>
              <w:bottom w:val="nil"/>
              <w:right w:val="single" w:sz="18" w:space="0" w:color="auto"/>
            </w:tcBorders>
            <w:vAlign w:val="center"/>
          </w:tcPr>
          <w:p w:rsidR="00B042AB" w:rsidRPr="00F30991" w:rsidRDefault="00C6024A" w:rsidP="00F30991">
            <w:pPr>
              <w:tabs>
                <w:tab w:val="left" w:pos="2552"/>
                <w:tab w:val="left" w:pos="3828"/>
                <w:tab w:val="left" w:pos="4395"/>
                <w:tab w:val="left" w:pos="5245"/>
                <w:tab w:val="left" w:pos="8222"/>
              </w:tabs>
              <w:spacing w:before="120" w:after="120"/>
              <w:jc w:val="center"/>
              <w:rPr>
                <w:rFonts w:ascii="Arial" w:hAnsi="Arial"/>
              </w:rPr>
            </w:pPr>
            <w:r>
              <w:rPr>
                <w:rFonts w:ascii="Arial" w:hAnsi="Arial"/>
              </w:rPr>
              <w:fldChar w:fldCharType="begin">
                <w:ffData>
                  <w:name w:val="Check8"/>
                  <w:enabled/>
                  <w:calcOnExit w:val="0"/>
                  <w:checkBox>
                    <w:sizeAuto/>
                    <w:default w:val="0"/>
                  </w:checkBox>
                </w:ffData>
              </w:fldChar>
            </w:r>
            <w:bookmarkStart w:id="16" w:name="Check8"/>
            <w:r w:rsidR="00F30991">
              <w:rPr>
                <w:rFonts w:ascii="Arial" w:hAnsi="Arial"/>
              </w:rPr>
              <w:instrText xml:space="preserve"> FORMCHECKBOX </w:instrText>
            </w:r>
            <w:r w:rsidR="009175E9">
              <w:rPr>
                <w:rFonts w:ascii="Arial" w:hAnsi="Arial"/>
              </w:rPr>
            </w:r>
            <w:r w:rsidR="009175E9">
              <w:rPr>
                <w:rFonts w:ascii="Arial" w:hAnsi="Arial"/>
              </w:rPr>
              <w:fldChar w:fldCharType="separate"/>
            </w:r>
            <w:r>
              <w:rPr>
                <w:rFonts w:ascii="Arial" w:hAnsi="Arial"/>
              </w:rPr>
              <w:fldChar w:fldCharType="end"/>
            </w:r>
            <w:bookmarkEnd w:id="16"/>
          </w:p>
        </w:tc>
      </w:tr>
      <w:tr w:rsidR="00F30991">
        <w:trPr>
          <w:trHeight w:val="190"/>
        </w:trPr>
        <w:tc>
          <w:tcPr>
            <w:tcW w:w="8516" w:type="dxa"/>
            <w:gridSpan w:val="5"/>
            <w:tcBorders>
              <w:top w:val="nil"/>
              <w:left w:val="single" w:sz="18" w:space="0" w:color="auto"/>
              <w:bottom w:val="single" w:sz="18" w:space="0" w:color="auto"/>
              <w:right w:val="single" w:sz="18" w:space="0" w:color="auto"/>
            </w:tcBorders>
          </w:tcPr>
          <w:p w:rsidR="00660E35" w:rsidRDefault="00F30991" w:rsidP="00F30991">
            <w:pPr>
              <w:tabs>
                <w:tab w:val="left" w:pos="2552"/>
                <w:tab w:val="left" w:pos="3828"/>
                <w:tab w:val="left" w:pos="4395"/>
                <w:tab w:val="left" w:pos="5245"/>
                <w:tab w:val="left" w:pos="8222"/>
              </w:tabs>
              <w:spacing w:before="120" w:after="120"/>
              <w:rPr>
                <w:rFonts w:ascii="Arial" w:hAnsi="Arial"/>
              </w:rPr>
            </w:pPr>
            <w:r>
              <w:rPr>
                <w:rFonts w:ascii="Arial" w:hAnsi="Arial"/>
              </w:rPr>
              <w:t>Please provide comments on how you felt when applying for a YouthBank Grant</w:t>
            </w:r>
          </w:p>
          <w:p w:rsidR="00660E35" w:rsidRDefault="00C6024A" w:rsidP="00660E35">
            <w:pPr>
              <w:tabs>
                <w:tab w:val="left" w:pos="8222"/>
              </w:tabs>
              <w:spacing w:before="240" w:after="240"/>
              <w:rPr>
                <w:rFonts w:ascii="Arial" w:hAnsi="Arial"/>
                <w:u w:val="dotted"/>
              </w:rPr>
            </w:pPr>
            <w:r w:rsidRPr="00F30991">
              <w:rPr>
                <w:rFonts w:ascii="Arial" w:hAnsi="Arial"/>
                <w:u w:val="dotted"/>
              </w:rPr>
              <w:fldChar w:fldCharType="begin">
                <w:ffData>
                  <w:name w:val="Text16"/>
                  <w:enabled/>
                  <w:calcOnExit w:val="0"/>
                  <w:textInput/>
                </w:ffData>
              </w:fldChar>
            </w:r>
            <w:bookmarkStart w:id="17" w:name="Text16"/>
            <w:r w:rsidR="00660E35" w:rsidRPr="00F30991">
              <w:rPr>
                <w:rFonts w:ascii="Arial" w:hAnsi="Arial"/>
                <w:u w:val="dotted"/>
              </w:rPr>
              <w:instrText xml:space="preserve"> FORMTEXT </w:instrText>
            </w:r>
            <w:r w:rsidRPr="00F30991">
              <w:rPr>
                <w:rFonts w:ascii="Arial" w:hAnsi="Arial"/>
                <w:u w:val="dotted"/>
              </w:rPr>
            </w:r>
            <w:r w:rsidRPr="00F30991">
              <w:rPr>
                <w:rFonts w:ascii="Arial" w:hAnsi="Arial"/>
                <w:u w:val="dotted"/>
              </w:rPr>
              <w:fldChar w:fldCharType="separate"/>
            </w:r>
            <w:r w:rsidR="00660E35">
              <w:rPr>
                <w:rFonts w:ascii="Arial" w:hAnsi="Arial"/>
                <w:noProof/>
                <w:u w:val="dotted"/>
              </w:rPr>
              <w:t> </w:t>
            </w:r>
            <w:r w:rsidR="00660E35">
              <w:rPr>
                <w:rFonts w:ascii="Arial" w:hAnsi="Arial"/>
                <w:noProof/>
                <w:u w:val="dotted"/>
              </w:rPr>
              <w:t> </w:t>
            </w:r>
            <w:r w:rsidR="00660E35">
              <w:rPr>
                <w:rFonts w:ascii="Arial" w:hAnsi="Arial"/>
                <w:noProof/>
                <w:u w:val="dotted"/>
              </w:rPr>
              <w:t> </w:t>
            </w:r>
            <w:r w:rsidR="00660E35">
              <w:rPr>
                <w:rFonts w:ascii="Arial" w:hAnsi="Arial"/>
                <w:noProof/>
                <w:u w:val="dotted"/>
              </w:rPr>
              <w:t> </w:t>
            </w:r>
            <w:r w:rsidR="00660E35">
              <w:rPr>
                <w:rFonts w:ascii="Arial" w:hAnsi="Arial"/>
                <w:noProof/>
                <w:u w:val="dotted"/>
              </w:rPr>
              <w:t> </w:t>
            </w:r>
            <w:r w:rsidRPr="00F30991">
              <w:rPr>
                <w:rFonts w:ascii="Arial" w:hAnsi="Arial"/>
                <w:u w:val="dotted"/>
              </w:rPr>
              <w:fldChar w:fldCharType="end"/>
            </w:r>
            <w:bookmarkEnd w:id="17"/>
            <w:r w:rsidR="00660E35" w:rsidRPr="00F30991">
              <w:rPr>
                <w:rFonts w:ascii="Arial" w:hAnsi="Arial"/>
                <w:u w:val="dotted"/>
              </w:rPr>
              <w:tab/>
            </w:r>
          </w:p>
          <w:p w:rsidR="00660E35" w:rsidRDefault="00660E35" w:rsidP="00660E35">
            <w:pPr>
              <w:tabs>
                <w:tab w:val="left" w:pos="8222"/>
              </w:tabs>
              <w:spacing w:before="240" w:after="240"/>
              <w:rPr>
                <w:rFonts w:ascii="Arial" w:hAnsi="Arial"/>
                <w:u w:val="dotted"/>
              </w:rPr>
            </w:pPr>
            <w:r>
              <w:rPr>
                <w:rFonts w:ascii="Arial" w:hAnsi="Arial"/>
                <w:u w:val="dotted"/>
              </w:rPr>
              <w:tab/>
            </w:r>
          </w:p>
          <w:p w:rsidR="00660E35" w:rsidRDefault="00660E35" w:rsidP="00660E35">
            <w:pPr>
              <w:tabs>
                <w:tab w:val="left" w:pos="8222"/>
              </w:tabs>
              <w:spacing w:before="240" w:after="240"/>
              <w:rPr>
                <w:rFonts w:ascii="Arial" w:hAnsi="Arial"/>
                <w:u w:val="dotted"/>
              </w:rPr>
            </w:pPr>
            <w:r>
              <w:rPr>
                <w:rFonts w:ascii="Arial" w:hAnsi="Arial"/>
                <w:u w:val="dotted"/>
              </w:rPr>
              <w:tab/>
            </w:r>
          </w:p>
          <w:p w:rsidR="00660E35" w:rsidRDefault="00660E35" w:rsidP="00660E35">
            <w:pPr>
              <w:tabs>
                <w:tab w:val="left" w:pos="8222"/>
              </w:tabs>
              <w:spacing w:before="240" w:after="240"/>
              <w:rPr>
                <w:rFonts w:ascii="Arial" w:hAnsi="Arial"/>
                <w:u w:val="dotted"/>
              </w:rPr>
            </w:pPr>
            <w:r>
              <w:rPr>
                <w:rFonts w:ascii="Arial" w:hAnsi="Arial"/>
                <w:u w:val="dotted"/>
              </w:rPr>
              <w:tab/>
            </w:r>
          </w:p>
          <w:p w:rsidR="00660E35" w:rsidRDefault="00660E35" w:rsidP="00660E35">
            <w:pPr>
              <w:tabs>
                <w:tab w:val="left" w:pos="8222"/>
              </w:tabs>
              <w:spacing w:before="240" w:after="240"/>
              <w:rPr>
                <w:rFonts w:ascii="Arial" w:hAnsi="Arial"/>
                <w:u w:val="dotted"/>
              </w:rPr>
            </w:pPr>
            <w:r>
              <w:rPr>
                <w:rFonts w:ascii="Arial" w:hAnsi="Arial"/>
                <w:u w:val="dotted"/>
              </w:rPr>
              <w:tab/>
            </w:r>
          </w:p>
          <w:p w:rsidR="00660E35" w:rsidRDefault="00660E35" w:rsidP="00660E35">
            <w:pPr>
              <w:tabs>
                <w:tab w:val="left" w:pos="8222"/>
              </w:tabs>
              <w:spacing w:before="240" w:after="240"/>
              <w:rPr>
                <w:rFonts w:ascii="Arial" w:hAnsi="Arial"/>
                <w:u w:val="dotted"/>
              </w:rPr>
            </w:pPr>
            <w:r>
              <w:rPr>
                <w:rFonts w:ascii="Arial" w:hAnsi="Arial"/>
                <w:u w:val="dotted"/>
              </w:rPr>
              <w:tab/>
            </w:r>
          </w:p>
          <w:p w:rsidR="00F30991" w:rsidRPr="00660E35" w:rsidRDefault="00660E35" w:rsidP="00660E35">
            <w:pPr>
              <w:tabs>
                <w:tab w:val="left" w:pos="8222"/>
              </w:tabs>
              <w:spacing w:before="240" w:after="240"/>
              <w:rPr>
                <w:rFonts w:ascii="Arial" w:hAnsi="Arial"/>
                <w:u w:val="dotted"/>
              </w:rPr>
            </w:pPr>
            <w:r>
              <w:rPr>
                <w:rFonts w:ascii="Arial" w:hAnsi="Arial"/>
                <w:u w:val="dotted"/>
              </w:rPr>
              <w:tab/>
            </w:r>
          </w:p>
        </w:tc>
      </w:tr>
    </w:tbl>
    <w:p w:rsidR="00D82785" w:rsidRPr="006200F1" w:rsidRDefault="006200F1" w:rsidP="006200F1">
      <w:pPr>
        <w:tabs>
          <w:tab w:val="left" w:pos="2127"/>
          <w:tab w:val="left" w:pos="3969"/>
          <w:tab w:val="left" w:pos="4253"/>
          <w:tab w:val="left" w:pos="6379"/>
          <w:tab w:val="left" w:pos="8080"/>
        </w:tabs>
        <w:spacing w:before="240" w:after="240"/>
        <w:rPr>
          <w:rFonts w:ascii="Arial" w:hAnsi="Arial"/>
          <w:b/>
        </w:rPr>
      </w:pPr>
      <w:r>
        <w:rPr>
          <w:rFonts w:ascii="Arial" w:hAnsi="Arial"/>
          <w:b/>
        </w:rPr>
        <w:t>YOUNG PEOPLE BENEFITING FROM A GRANT</w:t>
      </w:r>
    </w:p>
    <w:tbl>
      <w:tblPr>
        <w:tblStyle w:val="TableGrid"/>
        <w:tblW w:w="0" w:type="auto"/>
        <w:tblLook w:val="00BF" w:firstRow="1" w:lastRow="0" w:firstColumn="1" w:lastColumn="0" w:noHBand="0" w:noVBand="0"/>
      </w:tblPr>
      <w:tblGrid>
        <w:gridCol w:w="8516"/>
      </w:tblGrid>
      <w:tr w:rsidR="00D82785" w:rsidTr="008C2EAD">
        <w:trPr>
          <w:tblHeader/>
        </w:trPr>
        <w:tc>
          <w:tcPr>
            <w:tcW w:w="8516" w:type="dxa"/>
            <w:tcBorders>
              <w:top w:val="single" w:sz="18" w:space="0" w:color="auto"/>
              <w:left w:val="single" w:sz="18" w:space="0" w:color="auto"/>
              <w:right w:val="single" w:sz="18" w:space="0" w:color="auto"/>
            </w:tcBorders>
            <w:shd w:val="clear" w:color="auto" w:fill="000000"/>
          </w:tcPr>
          <w:p w:rsidR="00D82785" w:rsidRPr="00EB6840" w:rsidRDefault="00D82785" w:rsidP="00D82785">
            <w:pPr>
              <w:spacing w:before="120" w:after="120"/>
              <w:rPr>
                <w:rFonts w:ascii="Arial" w:hAnsi="Arial"/>
                <w:b/>
              </w:rPr>
            </w:pPr>
            <w:r>
              <w:rPr>
                <w:rFonts w:ascii="Arial" w:hAnsi="Arial"/>
                <w:b/>
              </w:rPr>
              <w:t>No.</w:t>
            </w:r>
            <w:r w:rsidRPr="00D35863">
              <w:rPr>
                <w:rFonts w:ascii="Arial" w:hAnsi="Arial"/>
                <w:b/>
              </w:rPr>
              <w:t xml:space="preserve"> of young people </w:t>
            </w:r>
            <w:r>
              <w:rPr>
                <w:rFonts w:ascii="Arial" w:hAnsi="Arial"/>
                <w:b/>
              </w:rPr>
              <w:t>benefiting f</w:t>
            </w:r>
            <w:r w:rsidRPr="00D35863">
              <w:rPr>
                <w:rFonts w:ascii="Arial" w:hAnsi="Arial"/>
                <w:b/>
              </w:rPr>
              <w:t>r</w:t>
            </w:r>
            <w:r>
              <w:rPr>
                <w:rFonts w:ascii="Arial" w:hAnsi="Arial"/>
                <w:b/>
              </w:rPr>
              <w:t>om</w:t>
            </w:r>
            <w:r w:rsidRPr="00D35863">
              <w:rPr>
                <w:rFonts w:ascii="Arial" w:hAnsi="Arial"/>
                <w:b/>
              </w:rPr>
              <w:t xml:space="preserve"> a YouthBank Grant </w:t>
            </w:r>
          </w:p>
        </w:tc>
      </w:tr>
      <w:tr w:rsidR="00D82785">
        <w:tc>
          <w:tcPr>
            <w:tcW w:w="8516" w:type="dxa"/>
            <w:tcBorders>
              <w:left w:val="single" w:sz="18" w:space="0" w:color="auto"/>
              <w:bottom w:val="single" w:sz="18" w:space="0" w:color="auto"/>
              <w:right w:val="single" w:sz="18" w:space="0" w:color="auto"/>
            </w:tcBorders>
          </w:tcPr>
          <w:p w:rsidR="00D82785" w:rsidRPr="00D82785" w:rsidRDefault="00D82785" w:rsidP="00D82785">
            <w:pPr>
              <w:tabs>
                <w:tab w:val="left" w:pos="2127"/>
                <w:tab w:val="left" w:pos="3969"/>
                <w:tab w:val="left" w:pos="4253"/>
                <w:tab w:val="left" w:pos="6379"/>
                <w:tab w:val="left" w:pos="8080"/>
              </w:tabs>
              <w:spacing w:before="240" w:after="240"/>
              <w:rPr>
                <w:rFonts w:ascii="Arial" w:hAnsi="Arial"/>
                <w:u w:val="dotted"/>
              </w:rPr>
            </w:pPr>
            <w:r>
              <w:rPr>
                <w:rFonts w:ascii="Arial" w:hAnsi="Arial"/>
              </w:rPr>
              <w:t>Male under 12:</w:t>
            </w:r>
            <w:r>
              <w:rPr>
                <w:rFonts w:ascii="Arial" w:hAnsi="Arial"/>
              </w:rPr>
              <w:tab/>
            </w:r>
            <w:r w:rsidR="00C6024A" w:rsidRPr="00D82785">
              <w:rPr>
                <w:rFonts w:ascii="Arial" w:hAnsi="Arial"/>
                <w:u w:val="dotted"/>
              </w:rPr>
              <w:fldChar w:fldCharType="begin">
                <w:ffData>
                  <w:name w:val="Text9"/>
                  <w:enabled/>
                  <w:calcOnExit w:val="0"/>
                  <w:textInput/>
                </w:ffData>
              </w:fldChar>
            </w:r>
            <w:r w:rsidRPr="00D82785">
              <w:rPr>
                <w:rFonts w:ascii="Arial" w:hAnsi="Arial"/>
                <w:u w:val="dotted"/>
              </w:rPr>
              <w:instrText xml:space="preserve"> FORMTEXT </w:instrText>
            </w:r>
            <w:r w:rsidR="00C6024A" w:rsidRPr="00D82785">
              <w:rPr>
                <w:rFonts w:ascii="Arial" w:hAnsi="Arial"/>
                <w:u w:val="dotted"/>
              </w:rPr>
            </w:r>
            <w:r w:rsidR="00C6024A" w:rsidRPr="00D82785">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D82785">
              <w:rPr>
                <w:rFonts w:ascii="Arial" w:hAnsi="Arial"/>
                <w:u w:val="dotted"/>
              </w:rPr>
              <w:fldChar w:fldCharType="end"/>
            </w:r>
            <w:r w:rsidRPr="00D82785">
              <w:rPr>
                <w:rFonts w:ascii="Arial" w:hAnsi="Arial"/>
                <w:u w:val="dotted"/>
              </w:rPr>
              <w:tab/>
            </w:r>
            <w:r>
              <w:rPr>
                <w:rFonts w:ascii="Arial" w:hAnsi="Arial"/>
              </w:rPr>
              <w:tab/>
              <w:t>Female under 12:</w:t>
            </w:r>
            <w:r>
              <w:rPr>
                <w:rFonts w:ascii="Arial" w:hAnsi="Arial"/>
              </w:rPr>
              <w:tab/>
            </w:r>
            <w:r w:rsidR="00C6024A" w:rsidRPr="00D82785">
              <w:rPr>
                <w:rFonts w:ascii="Arial" w:hAnsi="Arial"/>
                <w:u w:val="dotted"/>
              </w:rPr>
              <w:fldChar w:fldCharType="begin">
                <w:ffData>
                  <w:name w:val="Text10"/>
                  <w:enabled/>
                  <w:calcOnExit w:val="0"/>
                  <w:textInput/>
                </w:ffData>
              </w:fldChar>
            </w:r>
            <w:r w:rsidRPr="00D82785">
              <w:rPr>
                <w:rFonts w:ascii="Arial" w:hAnsi="Arial"/>
                <w:u w:val="dotted"/>
              </w:rPr>
              <w:instrText xml:space="preserve"> FORMTEXT </w:instrText>
            </w:r>
            <w:r w:rsidR="00C6024A" w:rsidRPr="00D82785">
              <w:rPr>
                <w:rFonts w:ascii="Arial" w:hAnsi="Arial"/>
                <w:u w:val="dotted"/>
              </w:rPr>
            </w:r>
            <w:r w:rsidR="00C6024A" w:rsidRPr="00D82785">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D82785">
              <w:rPr>
                <w:rFonts w:ascii="Arial" w:hAnsi="Arial"/>
                <w:u w:val="dotted"/>
              </w:rPr>
              <w:fldChar w:fldCharType="end"/>
            </w:r>
            <w:r>
              <w:rPr>
                <w:rFonts w:ascii="Arial" w:hAnsi="Arial"/>
                <w:u w:val="dotted"/>
              </w:rPr>
              <w:tab/>
            </w:r>
          </w:p>
          <w:p w:rsidR="00D82785" w:rsidRPr="00D82785" w:rsidRDefault="00D82785" w:rsidP="00D82785">
            <w:pPr>
              <w:tabs>
                <w:tab w:val="left" w:pos="2127"/>
                <w:tab w:val="left" w:pos="3969"/>
                <w:tab w:val="left" w:pos="4253"/>
                <w:tab w:val="left" w:pos="6379"/>
                <w:tab w:val="left" w:pos="8080"/>
              </w:tabs>
              <w:spacing w:before="240" w:after="240"/>
              <w:rPr>
                <w:rFonts w:ascii="Arial" w:hAnsi="Arial"/>
                <w:u w:val="dotted"/>
              </w:rPr>
            </w:pPr>
            <w:r>
              <w:rPr>
                <w:rFonts w:ascii="Arial" w:hAnsi="Arial"/>
              </w:rPr>
              <w:t>Male 12 – 15:</w:t>
            </w:r>
            <w:r>
              <w:rPr>
                <w:rFonts w:ascii="Arial" w:hAnsi="Arial"/>
              </w:rPr>
              <w:tab/>
            </w:r>
            <w:r w:rsidR="00C6024A" w:rsidRPr="00D82785">
              <w:rPr>
                <w:rFonts w:ascii="Arial" w:hAnsi="Arial"/>
                <w:u w:val="dotted"/>
              </w:rPr>
              <w:fldChar w:fldCharType="begin">
                <w:ffData>
                  <w:name w:val="Text11"/>
                  <w:enabled/>
                  <w:calcOnExit w:val="0"/>
                  <w:textInput/>
                </w:ffData>
              </w:fldChar>
            </w:r>
            <w:r w:rsidRPr="00D82785">
              <w:rPr>
                <w:rFonts w:ascii="Arial" w:hAnsi="Arial"/>
                <w:u w:val="dotted"/>
              </w:rPr>
              <w:instrText xml:space="preserve"> FORMTEXT </w:instrText>
            </w:r>
            <w:r w:rsidR="00C6024A" w:rsidRPr="00D82785">
              <w:rPr>
                <w:rFonts w:ascii="Arial" w:hAnsi="Arial"/>
                <w:u w:val="dotted"/>
              </w:rPr>
            </w:r>
            <w:r w:rsidR="00C6024A" w:rsidRPr="00D82785">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D82785">
              <w:rPr>
                <w:rFonts w:ascii="Arial" w:hAnsi="Arial"/>
                <w:u w:val="dotted"/>
              </w:rPr>
              <w:fldChar w:fldCharType="end"/>
            </w:r>
            <w:r w:rsidRPr="00D82785">
              <w:rPr>
                <w:rFonts w:ascii="Arial" w:hAnsi="Arial"/>
                <w:u w:val="dotted"/>
              </w:rPr>
              <w:tab/>
            </w:r>
            <w:r>
              <w:rPr>
                <w:rFonts w:ascii="Arial" w:hAnsi="Arial"/>
              </w:rPr>
              <w:tab/>
              <w:t>Female 12 – 15:</w:t>
            </w:r>
            <w:r>
              <w:rPr>
                <w:rFonts w:ascii="Arial" w:hAnsi="Arial"/>
              </w:rPr>
              <w:tab/>
            </w:r>
            <w:r w:rsidR="00C6024A" w:rsidRPr="00D82785">
              <w:rPr>
                <w:rFonts w:ascii="Arial" w:hAnsi="Arial"/>
                <w:u w:val="dotted"/>
              </w:rPr>
              <w:fldChar w:fldCharType="begin">
                <w:ffData>
                  <w:name w:val="Text13"/>
                  <w:enabled/>
                  <w:calcOnExit w:val="0"/>
                  <w:textInput/>
                </w:ffData>
              </w:fldChar>
            </w:r>
            <w:r w:rsidRPr="00D82785">
              <w:rPr>
                <w:rFonts w:ascii="Arial" w:hAnsi="Arial"/>
                <w:u w:val="dotted"/>
              </w:rPr>
              <w:instrText xml:space="preserve"> FORMTEXT </w:instrText>
            </w:r>
            <w:r w:rsidR="00C6024A" w:rsidRPr="00D82785">
              <w:rPr>
                <w:rFonts w:ascii="Arial" w:hAnsi="Arial"/>
                <w:u w:val="dotted"/>
              </w:rPr>
            </w:r>
            <w:r w:rsidR="00C6024A" w:rsidRPr="00D82785">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D82785">
              <w:rPr>
                <w:rFonts w:ascii="Arial" w:hAnsi="Arial"/>
                <w:u w:val="dotted"/>
              </w:rPr>
              <w:fldChar w:fldCharType="end"/>
            </w:r>
            <w:r>
              <w:rPr>
                <w:rFonts w:ascii="Arial" w:hAnsi="Arial"/>
                <w:u w:val="dotted"/>
              </w:rPr>
              <w:tab/>
            </w:r>
          </w:p>
          <w:p w:rsidR="00D82785" w:rsidRDefault="00D82785" w:rsidP="00D82785">
            <w:pPr>
              <w:tabs>
                <w:tab w:val="left" w:pos="2127"/>
                <w:tab w:val="left" w:pos="3969"/>
                <w:tab w:val="left" w:pos="4253"/>
                <w:tab w:val="left" w:pos="6379"/>
                <w:tab w:val="left" w:pos="8080"/>
              </w:tabs>
              <w:spacing w:before="240" w:after="240"/>
              <w:rPr>
                <w:rFonts w:ascii="Arial" w:hAnsi="Arial"/>
                <w:u w:val="dotted"/>
              </w:rPr>
            </w:pPr>
            <w:r>
              <w:rPr>
                <w:rFonts w:ascii="Arial" w:hAnsi="Arial"/>
              </w:rPr>
              <w:t>Male 16 – 25:</w:t>
            </w:r>
            <w:r>
              <w:rPr>
                <w:rFonts w:ascii="Arial" w:hAnsi="Arial"/>
              </w:rPr>
              <w:tab/>
            </w:r>
            <w:r w:rsidR="00C6024A" w:rsidRPr="00D82785">
              <w:rPr>
                <w:rFonts w:ascii="Arial" w:hAnsi="Arial"/>
                <w:u w:val="dotted"/>
              </w:rPr>
              <w:fldChar w:fldCharType="begin">
                <w:ffData>
                  <w:name w:val="Text12"/>
                  <w:enabled/>
                  <w:calcOnExit w:val="0"/>
                  <w:textInput/>
                </w:ffData>
              </w:fldChar>
            </w:r>
            <w:r w:rsidRPr="00D82785">
              <w:rPr>
                <w:rFonts w:ascii="Arial" w:hAnsi="Arial"/>
                <w:u w:val="dotted"/>
              </w:rPr>
              <w:instrText xml:space="preserve"> FORMTEXT </w:instrText>
            </w:r>
            <w:r w:rsidR="00C6024A" w:rsidRPr="00D82785">
              <w:rPr>
                <w:rFonts w:ascii="Arial" w:hAnsi="Arial"/>
                <w:u w:val="dotted"/>
              </w:rPr>
            </w:r>
            <w:r w:rsidR="00C6024A" w:rsidRPr="00D82785">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D82785">
              <w:rPr>
                <w:rFonts w:ascii="Arial" w:hAnsi="Arial"/>
                <w:u w:val="dotted"/>
              </w:rPr>
              <w:fldChar w:fldCharType="end"/>
            </w:r>
            <w:r w:rsidRPr="00D82785">
              <w:rPr>
                <w:rFonts w:ascii="Arial" w:hAnsi="Arial"/>
                <w:u w:val="dotted"/>
              </w:rPr>
              <w:tab/>
            </w:r>
            <w:r>
              <w:rPr>
                <w:rFonts w:ascii="Arial" w:hAnsi="Arial"/>
              </w:rPr>
              <w:tab/>
              <w:t>Female 16 – 25:</w:t>
            </w:r>
            <w:r>
              <w:rPr>
                <w:rFonts w:ascii="Arial" w:hAnsi="Arial"/>
              </w:rPr>
              <w:tab/>
            </w:r>
            <w:r w:rsidR="00C6024A" w:rsidRPr="00D82785">
              <w:rPr>
                <w:rFonts w:ascii="Arial" w:hAnsi="Arial"/>
                <w:u w:val="dotted"/>
              </w:rPr>
              <w:fldChar w:fldCharType="begin">
                <w:ffData>
                  <w:name w:val="Text14"/>
                  <w:enabled/>
                  <w:calcOnExit w:val="0"/>
                  <w:textInput/>
                </w:ffData>
              </w:fldChar>
            </w:r>
            <w:r w:rsidRPr="00D82785">
              <w:rPr>
                <w:rFonts w:ascii="Arial" w:hAnsi="Arial"/>
                <w:u w:val="dotted"/>
              </w:rPr>
              <w:instrText xml:space="preserve"> FORMTEXT </w:instrText>
            </w:r>
            <w:r w:rsidR="00C6024A" w:rsidRPr="00D82785">
              <w:rPr>
                <w:rFonts w:ascii="Arial" w:hAnsi="Arial"/>
                <w:u w:val="dotted"/>
              </w:rPr>
            </w:r>
            <w:r w:rsidR="00C6024A" w:rsidRPr="00D82785">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D82785">
              <w:rPr>
                <w:rFonts w:ascii="Arial" w:hAnsi="Arial"/>
                <w:u w:val="dotted"/>
              </w:rPr>
              <w:fldChar w:fldCharType="end"/>
            </w:r>
            <w:r>
              <w:rPr>
                <w:rFonts w:ascii="Arial" w:hAnsi="Arial"/>
                <w:u w:val="dotted"/>
              </w:rPr>
              <w:tab/>
            </w:r>
          </w:p>
          <w:p w:rsidR="00D82785" w:rsidRPr="00D35863" w:rsidRDefault="00D82785" w:rsidP="00D82785">
            <w:pPr>
              <w:tabs>
                <w:tab w:val="left" w:pos="2127"/>
                <w:tab w:val="left" w:pos="3969"/>
                <w:tab w:val="left" w:pos="4253"/>
                <w:tab w:val="left" w:pos="6379"/>
                <w:tab w:val="left" w:pos="8080"/>
              </w:tabs>
              <w:spacing w:before="240" w:after="240"/>
              <w:rPr>
                <w:rFonts w:ascii="Arial" w:hAnsi="Arial"/>
                <w:u w:val="dotted"/>
              </w:rPr>
            </w:pPr>
            <w:r>
              <w:rPr>
                <w:rFonts w:ascii="Arial" w:hAnsi="Arial"/>
              </w:rPr>
              <w:t>Male over 25:</w:t>
            </w:r>
            <w:r>
              <w:rPr>
                <w:rFonts w:ascii="Arial" w:hAnsi="Arial"/>
              </w:rPr>
              <w:tab/>
            </w:r>
            <w:r w:rsidR="00C6024A" w:rsidRPr="00D82785">
              <w:rPr>
                <w:rFonts w:ascii="Arial" w:hAnsi="Arial"/>
                <w:u w:val="dotted"/>
              </w:rPr>
              <w:fldChar w:fldCharType="begin">
                <w:ffData>
                  <w:name w:val="Text12"/>
                  <w:enabled/>
                  <w:calcOnExit w:val="0"/>
                  <w:textInput/>
                </w:ffData>
              </w:fldChar>
            </w:r>
            <w:r w:rsidRPr="00D82785">
              <w:rPr>
                <w:rFonts w:ascii="Arial" w:hAnsi="Arial"/>
                <w:u w:val="dotted"/>
              </w:rPr>
              <w:instrText xml:space="preserve"> FORMTEXT </w:instrText>
            </w:r>
            <w:r w:rsidR="00C6024A" w:rsidRPr="00D82785">
              <w:rPr>
                <w:rFonts w:ascii="Arial" w:hAnsi="Arial"/>
                <w:u w:val="dotted"/>
              </w:rPr>
            </w:r>
            <w:r w:rsidR="00C6024A" w:rsidRPr="00D82785">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D82785">
              <w:rPr>
                <w:rFonts w:ascii="Arial" w:hAnsi="Arial"/>
                <w:u w:val="dotted"/>
              </w:rPr>
              <w:fldChar w:fldCharType="end"/>
            </w:r>
            <w:r w:rsidRPr="00D82785">
              <w:rPr>
                <w:rFonts w:ascii="Arial" w:hAnsi="Arial"/>
                <w:u w:val="dotted"/>
              </w:rPr>
              <w:tab/>
            </w:r>
            <w:r>
              <w:rPr>
                <w:rFonts w:ascii="Arial" w:hAnsi="Arial"/>
              </w:rPr>
              <w:tab/>
              <w:t>Female over 25:</w:t>
            </w:r>
            <w:r>
              <w:rPr>
                <w:rFonts w:ascii="Arial" w:hAnsi="Arial"/>
              </w:rPr>
              <w:tab/>
            </w:r>
            <w:r w:rsidR="00C6024A" w:rsidRPr="00D82785">
              <w:rPr>
                <w:rFonts w:ascii="Arial" w:hAnsi="Arial"/>
                <w:u w:val="dotted"/>
              </w:rPr>
              <w:fldChar w:fldCharType="begin">
                <w:ffData>
                  <w:name w:val="Text14"/>
                  <w:enabled/>
                  <w:calcOnExit w:val="0"/>
                  <w:textInput/>
                </w:ffData>
              </w:fldChar>
            </w:r>
            <w:r w:rsidRPr="00D82785">
              <w:rPr>
                <w:rFonts w:ascii="Arial" w:hAnsi="Arial"/>
                <w:u w:val="dotted"/>
              </w:rPr>
              <w:instrText xml:space="preserve"> FORMTEXT </w:instrText>
            </w:r>
            <w:r w:rsidR="00C6024A" w:rsidRPr="00D82785">
              <w:rPr>
                <w:rFonts w:ascii="Arial" w:hAnsi="Arial"/>
                <w:u w:val="dotted"/>
              </w:rPr>
            </w:r>
            <w:r w:rsidR="00C6024A" w:rsidRPr="00D82785">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D82785">
              <w:rPr>
                <w:rFonts w:ascii="Arial" w:hAnsi="Arial"/>
                <w:u w:val="dotted"/>
              </w:rPr>
              <w:fldChar w:fldCharType="end"/>
            </w:r>
            <w:r>
              <w:rPr>
                <w:rFonts w:ascii="Arial" w:hAnsi="Arial"/>
                <w:u w:val="dotted"/>
              </w:rPr>
              <w:tab/>
            </w:r>
          </w:p>
        </w:tc>
      </w:tr>
    </w:tbl>
    <w:p w:rsidR="00D82785" w:rsidRDefault="00D82785" w:rsidP="006200F1">
      <w:pPr>
        <w:tabs>
          <w:tab w:val="left" w:pos="1843"/>
          <w:tab w:val="left" w:pos="2977"/>
          <w:tab w:val="left" w:pos="4253"/>
          <w:tab w:val="left" w:pos="6237"/>
          <w:tab w:val="left" w:pos="7371"/>
        </w:tabs>
        <w:rPr>
          <w:rFonts w:ascii="Arial" w:hAnsi="Arial"/>
        </w:rPr>
      </w:pPr>
    </w:p>
    <w:tbl>
      <w:tblPr>
        <w:tblStyle w:val="TableGrid"/>
        <w:tblW w:w="0" w:type="auto"/>
        <w:tblLook w:val="00BF" w:firstRow="1" w:lastRow="0" w:firstColumn="1" w:lastColumn="0" w:noHBand="0" w:noVBand="0"/>
      </w:tblPr>
      <w:tblGrid>
        <w:gridCol w:w="8516"/>
      </w:tblGrid>
      <w:tr w:rsidR="00D82785" w:rsidTr="008C2EAD">
        <w:trPr>
          <w:tblHeader/>
        </w:trPr>
        <w:tc>
          <w:tcPr>
            <w:tcW w:w="8516" w:type="dxa"/>
            <w:tcBorders>
              <w:top w:val="single" w:sz="18" w:space="0" w:color="auto"/>
              <w:left w:val="single" w:sz="18" w:space="0" w:color="auto"/>
              <w:right w:val="single" w:sz="18" w:space="0" w:color="auto"/>
            </w:tcBorders>
            <w:shd w:val="clear" w:color="auto" w:fill="000000"/>
          </w:tcPr>
          <w:p w:rsidR="00D82785" w:rsidRPr="00EB6840" w:rsidRDefault="00D82785" w:rsidP="00D82785">
            <w:pPr>
              <w:spacing w:before="120" w:after="120"/>
              <w:rPr>
                <w:rFonts w:ascii="Arial" w:hAnsi="Arial"/>
                <w:b/>
              </w:rPr>
            </w:pPr>
            <w:r>
              <w:rPr>
                <w:rFonts w:ascii="Arial" w:hAnsi="Arial"/>
                <w:b/>
              </w:rPr>
              <w:t>No.</w:t>
            </w:r>
            <w:r w:rsidRPr="00D35863">
              <w:rPr>
                <w:rFonts w:ascii="Arial" w:hAnsi="Arial"/>
                <w:b/>
              </w:rPr>
              <w:t xml:space="preserve"> of young people </w:t>
            </w:r>
            <w:r>
              <w:rPr>
                <w:rFonts w:ascii="Arial" w:hAnsi="Arial"/>
                <w:b/>
              </w:rPr>
              <w:t>benefiting from</w:t>
            </w:r>
            <w:r w:rsidRPr="00D35863">
              <w:rPr>
                <w:rFonts w:ascii="Arial" w:hAnsi="Arial"/>
                <w:b/>
              </w:rPr>
              <w:t xml:space="preserve"> a YouthBank Grant with a Disability</w:t>
            </w:r>
          </w:p>
        </w:tc>
      </w:tr>
      <w:tr w:rsidR="00D82785">
        <w:tc>
          <w:tcPr>
            <w:tcW w:w="8516" w:type="dxa"/>
            <w:tcBorders>
              <w:left w:val="single" w:sz="18" w:space="0" w:color="auto"/>
              <w:bottom w:val="single" w:sz="18" w:space="0" w:color="auto"/>
              <w:right w:val="single" w:sz="18" w:space="0" w:color="auto"/>
            </w:tcBorders>
          </w:tcPr>
          <w:p w:rsidR="00D82785" w:rsidRPr="00D35863" w:rsidRDefault="00D82785" w:rsidP="00D35863">
            <w:pPr>
              <w:tabs>
                <w:tab w:val="left" w:pos="2127"/>
                <w:tab w:val="left" w:pos="3969"/>
                <w:tab w:val="left" w:pos="4253"/>
                <w:tab w:val="left" w:pos="6379"/>
                <w:tab w:val="left" w:pos="8080"/>
              </w:tabs>
              <w:spacing w:before="240" w:after="240"/>
              <w:rPr>
                <w:rFonts w:ascii="Arial" w:hAnsi="Arial"/>
                <w:u w:val="dotted"/>
              </w:rPr>
            </w:pPr>
            <w:r>
              <w:rPr>
                <w:rFonts w:ascii="Arial" w:hAnsi="Arial"/>
              </w:rPr>
              <w:t>Physical Disability:</w:t>
            </w:r>
            <w:r>
              <w:rPr>
                <w:rFonts w:ascii="Arial" w:hAnsi="Arial"/>
              </w:rPr>
              <w:tab/>
            </w:r>
            <w:r w:rsidR="00C6024A" w:rsidRPr="00D35863">
              <w:rPr>
                <w:rFonts w:ascii="Arial" w:hAnsi="Arial"/>
                <w:u w:val="dotted"/>
              </w:rPr>
              <w:fldChar w:fldCharType="begin">
                <w:ffData>
                  <w:name w:val="Text7"/>
                  <w:enabled/>
                  <w:calcOnExit w:val="0"/>
                  <w:textInput/>
                </w:ffData>
              </w:fldChar>
            </w:r>
            <w:r w:rsidRPr="00D35863">
              <w:rPr>
                <w:rFonts w:ascii="Arial" w:hAnsi="Arial"/>
                <w:u w:val="dotted"/>
              </w:rPr>
              <w:instrText xml:space="preserve"> FORMTEXT </w:instrText>
            </w:r>
            <w:r w:rsidR="00C6024A" w:rsidRPr="00D35863">
              <w:rPr>
                <w:rFonts w:ascii="Arial" w:hAnsi="Arial"/>
                <w:u w:val="dotted"/>
              </w:rPr>
            </w:r>
            <w:r w:rsidR="00C6024A" w:rsidRPr="00D35863">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D35863">
              <w:rPr>
                <w:rFonts w:ascii="Arial" w:hAnsi="Arial"/>
                <w:u w:val="dotted"/>
              </w:rPr>
              <w:fldChar w:fldCharType="end"/>
            </w:r>
            <w:r w:rsidRPr="00D35863">
              <w:rPr>
                <w:rFonts w:ascii="Arial" w:hAnsi="Arial"/>
                <w:u w:val="dotted"/>
              </w:rPr>
              <w:tab/>
            </w:r>
            <w:r>
              <w:rPr>
                <w:rFonts w:ascii="Arial" w:hAnsi="Arial"/>
              </w:rPr>
              <w:tab/>
              <w:t>Learning Disability:</w:t>
            </w:r>
            <w:r>
              <w:rPr>
                <w:rFonts w:ascii="Arial" w:hAnsi="Arial"/>
              </w:rPr>
              <w:tab/>
            </w:r>
            <w:r w:rsidR="00C6024A" w:rsidRPr="00D35863">
              <w:rPr>
                <w:rFonts w:ascii="Arial" w:hAnsi="Arial"/>
                <w:u w:val="dotted"/>
              </w:rPr>
              <w:fldChar w:fldCharType="begin">
                <w:ffData>
                  <w:name w:val="Text8"/>
                  <w:enabled/>
                  <w:calcOnExit w:val="0"/>
                  <w:textInput/>
                </w:ffData>
              </w:fldChar>
            </w:r>
            <w:r w:rsidRPr="00D35863">
              <w:rPr>
                <w:rFonts w:ascii="Arial" w:hAnsi="Arial"/>
                <w:u w:val="dotted"/>
              </w:rPr>
              <w:instrText xml:space="preserve"> FORMTEXT </w:instrText>
            </w:r>
            <w:r w:rsidR="00C6024A" w:rsidRPr="00D35863">
              <w:rPr>
                <w:rFonts w:ascii="Arial" w:hAnsi="Arial"/>
                <w:u w:val="dotted"/>
              </w:rPr>
            </w:r>
            <w:r w:rsidR="00C6024A" w:rsidRPr="00D35863">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D35863">
              <w:rPr>
                <w:rFonts w:ascii="Arial" w:hAnsi="Arial"/>
                <w:u w:val="dotted"/>
              </w:rPr>
              <w:fldChar w:fldCharType="end"/>
            </w:r>
            <w:r w:rsidRPr="00D35863">
              <w:rPr>
                <w:rFonts w:ascii="Arial" w:hAnsi="Arial"/>
                <w:u w:val="dotted"/>
              </w:rPr>
              <w:tab/>
            </w:r>
          </w:p>
        </w:tc>
      </w:tr>
    </w:tbl>
    <w:p w:rsidR="00660E35" w:rsidRDefault="00660E35" w:rsidP="00660E35">
      <w:pPr>
        <w:tabs>
          <w:tab w:val="left" w:pos="1843"/>
          <w:tab w:val="left" w:pos="2977"/>
          <w:tab w:val="left" w:pos="4253"/>
          <w:tab w:val="left" w:pos="6237"/>
          <w:tab w:val="left" w:pos="7371"/>
        </w:tabs>
        <w:rPr>
          <w:rFonts w:ascii="Arial" w:hAnsi="Arial"/>
        </w:rPr>
      </w:pPr>
    </w:p>
    <w:tbl>
      <w:tblPr>
        <w:tblStyle w:val="TableGrid"/>
        <w:tblW w:w="0" w:type="auto"/>
        <w:tblLook w:val="00BF" w:firstRow="1" w:lastRow="0" w:firstColumn="1" w:lastColumn="0" w:noHBand="0" w:noVBand="0"/>
      </w:tblPr>
      <w:tblGrid>
        <w:gridCol w:w="8516"/>
      </w:tblGrid>
      <w:tr w:rsidR="00660E35" w:rsidTr="008C2EAD">
        <w:trPr>
          <w:tblHeader/>
        </w:trPr>
        <w:tc>
          <w:tcPr>
            <w:tcW w:w="8516" w:type="dxa"/>
            <w:tcBorders>
              <w:top w:val="single" w:sz="18" w:space="0" w:color="auto"/>
              <w:left w:val="single" w:sz="18" w:space="0" w:color="auto"/>
              <w:right w:val="single" w:sz="18" w:space="0" w:color="auto"/>
            </w:tcBorders>
            <w:shd w:val="clear" w:color="auto" w:fill="000000"/>
          </w:tcPr>
          <w:p w:rsidR="00660E35" w:rsidRPr="00EB6840" w:rsidRDefault="00660E35" w:rsidP="00D35863">
            <w:pPr>
              <w:spacing w:before="120" w:after="120"/>
              <w:rPr>
                <w:rFonts w:ascii="Arial" w:hAnsi="Arial"/>
                <w:b/>
              </w:rPr>
            </w:pPr>
            <w:r>
              <w:rPr>
                <w:rFonts w:ascii="Arial" w:hAnsi="Arial"/>
                <w:b/>
              </w:rPr>
              <w:lastRenderedPageBreak/>
              <w:t>Your Community</w:t>
            </w:r>
          </w:p>
        </w:tc>
      </w:tr>
      <w:tr w:rsidR="00660E35">
        <w:tc>
          <w:tcPr>
            <w:tcW w:w="8516" w:type="dxa"/>
            <w:tcBorders>
              <w:left w:val="single" w:sz="18" w:space="0" w:color="auto"/>
              <w:bottom w:val="single" w:sz="18" w:space="0" w:color="auto"/>
              <w:right w:val="single" w:sz="18" w:space="0" w:color="auto"/>
            </w:tcBorders>
          </w:tcPr>
          <w:p w:rsidR="00660E35" w:rsidRDefault="00660E35" w:rsidP="00B042AB">
            <w:pPr>
              <w:spacing w:before="240" w:after="240"/>
              <w:rPr>
                <w:rFonts w:ascii="Arial" w:hAnsi="Arial"/>
              </w:rPr>
            </w:pPr>
            <w:r>
              <w:rPr>
                <w:rFonts w:ascii="Arial" w:hAnsi="Arial"/>
              </w:rPr>
              <w:t xml:space="preserve">We need to keep a record of the communities that benefit from YouthBank Grants for our funders.  We do this by taking a record of their postcodes of the young people who benefit from projects funded by YouthBank Grants.  Please list their postcodes here or attach the </w:t>
            </w:r>
            <w:r w:rsidRPr="00660E35">
              <w:rPr>
                <w:rFonts w:ascii="Arial" w:hAnsi="Arial"/>
                <w:b/>
              </w:rPr>
              <w:t>YouthBank Project Attendance Sheet</w:t>
            </w:r>
            <w:r>
              <w:rPr>
                <w:rFonts w:ascii="Arial" w:hAnsi="Arial"/>
              </w:rPr>
              <w:t xml:space="preserve"> provided alongside your YouthBank Grant Award.</w:t>
            </w:r>
          </w:p>
          <w:p w:rsidR="00F00B44" w:rsidRDefault="00C6024A" w:rsidP="006200F1">
            <w:pPr>
              <w:tabs>
                <w:tab w:val="left" w:pos="8222"/>
              </w:tabs>
              <w:spacing w:before="240" w:after="240"/>
              <w:rPr>
                <w:rFonts w:ascii="Arial" w:hAnsi="Arial"/>
                <w:u w:val="dotted"/>
              </w:rPr>
            </w:pPr>
            <w:r w:rsidRPr="006200F1">
              <w:rPr>
                <w:rFonts w:ascii="Arial" w:hAnsi="Arial"/>
                <w:u w:val="dotted"/>
              </w:rPr>
              <w:fldChar w:fldCharType="begin">
                <w:ffData>
                  <w:name w:val="Text15"/>
                  <w:enabled/>
                  <w:calcOnExit w:val="0"/>
                  <w:textInput/>
                </w:ffData>
              </w:fldChar>
            </w:r>
            <w:r w:rsidR="00660E35" w:rsidRPr="006200F1">
              <w:rPr>
                <w:rFonts w:ascii="Arial" w:hAnsi="Arial"/>
                <w:u w:val="dotted"/>
              </w:rPr>
              <w:instrText xml:space="preserve"> FORMTEXT </w:instrText>
            </w:r>
            <w:r w:rsidRPr="006200F1">
              <w:rPr>
                <w:rFonts w:ascii="Arial" w:hAnsi="Arial"/>
                <w:u w:val="dotted"/>
              </w:rPr>
            </w:r>
            <w:r w:rsidRPr="006200F1">
              <w:rPr>
                <w:rFonts w:ascii="Arial" w:hAnsi="Arial"/>
                <w:u w:val="dotted"/>
              </w:rPr>
              <w:fldChar w:fldCharType="separate"/>
            </w:r>
            <w:r w:rsidR="00660E35">
              <w:rPr>
                <w:rFonts w:ascii="Arial" w:hAnsi="Arial"/>
                <w:noProof/>
                <w:u w:val="dotted"/>
              </w:rPr>
              <w:t> </w:t>
            </w:r>
            <w:r w:rsidR="00660E35">
              <w:rPr>
                <w:rFonts w:ascii="Arial" w:hAnsi="Arial"/>
                <w:noProof/>
                <w:u w:val="dotted"/>
              </w:rPr>
              <w:t> </w:t>
            </w:r>
            <w:r w:rsidR="00660E35">
              <w:rPr>
                <w:rFonts w:ascii="Arial" w:hAnsi="Arial"/>
                <w:noProof/>
                <w:u w:val="dotted"/>
              </w:rPr>
              <w:t> </w:t>
            </w:r>
            <w:r w:rsidR="00660E35">
              <w:rPr>
                <w:rFonts w:ascii="Arial" w:hAnsi="Arial"/>
                <w:noProof/>
                <w:u w:val="dotted"/>
              </w:rPr>
              <w:t> </w:t>
            </w:r>
            <w:r w:rsidR="00660E35">
              <w:rPr>
                <w:rFonts w:ascii="Arial" w:hAnsi="Arial"/>
                <w:noProof/>
                <w:u w:val="dotted"/>
              </w:rPr>
              <w:t> </w:t>
            </w:r>
            <w:r w:rsidRPr="006200F1">
              <w:rPr>
                <w:rFonts w:ascii="Arial" w:hAnsi="Arial"/>
                <w:u w:val="dotted"/>
              </w:rPr>
              <w:fldChar w:fldCharType="end"/>
            </w:r>
            <w:r w:rsidR="00660E35" w:rsidRPr="006200F1">
              <w:rPr>
                <w:rFonts w:ascii="Arial" w:hAnsi="Arial"/>
                <w:u w:val="dotted"/>
              </w:rPr>
              <w:tab/>
            </w:r>
          </w:p>
          <w:p w:rsidR="00F00B44" w:rsidRDefault="00F00B44" w:rsidP="006200F1">
            <w:pPr>
              <w:tabs>
                <w:tab w:val="left" w:pos="8222"/>
              </w:tabs>
              <w:spacing w:before="240" w:after="240"/>
              <w:rPr>
                <w:rFonts w:ascii="Arial" w:hAnsi="Arial"/>
                <w:u w:val="dotted"/>
              </w:rPr>
            </w:pPr>
            <w:r>
              <w:rPr>
                <w:rFonts w:ascii="Arial" w:hAnsi="Arial"/>
                <w:u w:val="dotted"/>
              </w:rPr>
              <w:tab/>
            </w:r>
          </w:p>
          <w:p w:rsidR="00F00B44" w:rsidRDefault="00F00B44" w:rsidP="006200F1">
            <w:pPr>
              <w:tabs>
                <w:tab w:val="left" w:pos="8222"/>
              </w:tabs>
              <w:spacing w:before="240" w:after="240"/>
              <w:rPr>
                <w:rFonts w:ascii="Arial" w:hAnsi="Arial"/>
                <w:u w:val="dotted"/>
              </w:rPr>
            </w:pPr>
            <w:r>
              <w:rPr>
                <w:rFonts w:ascii="Arial" w:hAnsi="Arial"/>
                <w:u w:val="dotted"/>
              </w:rPr>
              <w:tab/>
            </w:r>
          </w:p>
          <w:p w:rsidR="00F00B44" w:rsidRDefault="00F00B44" w:rsidP="006200F1">
            <w:pPr>
              <w:tabs>
                <w:tab w:val="left" w:pos="8222"/>
              </w:tabs>
              <w:spacing w:before="240" w:after="240"/>
              <w:rPr>
                <w:rFonts w:ascii="Arial" w:hAnsi="Arial"/>
                <w:u w:val="dotted"/>
              </w:rPr>
            </w:pPr>
            <w:r>
              <w:rPr>
                <w:rFonts w:ascii="Arial" w:hAnsi="Arial"/>
                <w:u w:val="dotted"/>
              </w:rPr>
              <w:tab/>
            </w:r>
          </w:p>
          <w:p w:rsidR="00F00B44" w:rsidRDefault="00F00B44" w:rsidP="006200F1">
            <w:pPr>
              <w:tabs>
                <w:tab w:val="left" w:pos="8222"/>
              </w:tabs>
              <w:spacing w:before="240" w:after="240"/>
              <w:rPr>
                <w:rFonts w:ascii="Arial" w:hAnsi="Arial"/>
                <w:u w:val="dotted"/>
              </w:rPr>
            </w:pPr>
            <w:r>
              <w:rPr>
                <w:rFonts w:ascii="Arial" w:hAnsi="Arial"/>
                <w:u w:val="dotted"/>
              </w:rPr>
              <w:tab/>
            </w:r>
          </w:p>
          <w:p w:rsidR="00F00B44" w:rsidRDefault="00F00B44" w:rsidP="006200F1">
            <w:pPr>
              <w:tabs>
                <w:tab w:val="left" w:pos="8222"/>
              </w:tabs>
              <w:spacing w:before="240" w:after="240"/>
              <w:rPr>
                <w:rFonts w:ascii="Arial" w:hAnsi="Arial"/>
                <w:u w:val="dotted"/>
              </w:rPr>
            </w:pPr>
            <w:r>
              <w:rPr>
                <w:rFonts w:ascii="Arial" w:hAnsi="Arial"/>
                <w:u w:val="dotted"/>
              </w:rPr>
              <w:tab/>
            </w:r>
          </w:p>
          <w:p w:rsidR="00F00B44" w:rsidRDefault="00F00B44" w:rsidP="006200F1">
            <w:pPr>
              <w:tabs>
                <w:tab w:val="left" w:pos="8222"/>
              </w:tabs>
              <w:spacing w:before="240" w:after="240"/>
              <w:rPr>
                <w:rFonts w:ascii="Arial" w:hAnsi="Arial"/>
                <w:u w:val="dotted"/>
              </w:rPr>
            </w:pPr>
            <w:r>
              <w:rPr>
                <w:rFonts w:ascii="Arial" w:hAnsi="Arial"/>
                <w:u w:val="dotted"/>
              </w:rPr>
              <w:tab/>
            </w:r>
          </w:p>
          <w:p w:rsidR="00F00B44" w:rsidRDefault="00F00B44" w:rsidP="006200F1">
            <w:pPr>
              <w:tabs>
                <w:tab w:val="left" w:pos="8222"/>
              </w:tabs>
              <w:spacing w:before="240" w:after="240"/>
              <w:rPr>
                <w:rFonts w:ascii="Arial" w:hAnsi="Arial"/>
                <w:u w:val="dotted"/>
              </w:rPr>
            </w:pPr>
            <w:r>
              <w:rPr>
                <w:rFonts w:ascii="Arial" w:hAnsi="Arial"/>
                <w:u w:val="dotted"/>
              </w:rPr>
              <w:tab/>
            </w:r>
          </w:p>
          <w:p w:rsidR="00F00B44" w:rsidRDefault="00F00B44" w:rsidP="006200F1">
            <w:pPr>
              <w:tabs>
                <w:tab w:val="left" w:pos="8222"/>
              </w:tabs>
              <w:spacing w:before="240" w:after="240"/>
              <w:rPr>
                <w:rFonts w:ascii="Arial" w:hAnsi="Arial"/>
                <w:u w:val="dotted"/>
              </w:rPr>
            </w:pPr>
            <w:r>
              <w:rPr>
                <w:rFonts w:ascii="Arial" w:hAnsi="Arial"/>
                <w:u w:val="dotted"/>
              </w:rPr>
              <w:tab/>
            </w:r>
          </w:p>
          <w:p w:rsidR="00F00B44" w:rsidRDefault="00F00B44" w:rsidP="006200F1">
            <w:pPr>
              <w:tabs>
                <w:tab w:val="left" w:pos="8222"/>
              </w:tabs>
              <w:spacing w:before="240" w:after="240"/>
              <w:rPr>
                <w:rFonts w:ascii="Arial" w:hAnsi="Arial"/>
                <w:u w:val="dotted"/>
              </w:rPr>
            </w:pPr>
            <w:r>
              <w:rPr>
                <w:rFonts w:ascii="Arial" w:hAnsi="Arial"/>
                <w:u w:val="dotted"/>
              </w:rPr>
              <w:tab/>
            </w:r>
          </w:p>
          <w:p w:rsidR="00660E35" w:rsidRPr="00F00B44" w:rsidRDefault="00C6024A" w:rsidP="00F00B44">
            <w:pPr>
              <w:tabs>
                <w:tab w:val="left" w:pos="1843"/>
                <w:tab w:val="left" w:pos="2977"/>
                <w:tab w:val="left" w:pos="4253"/>
                <w:tab w:val="left" w:pos="6237"/>
                <w:tab w:val="left" w:pos="7371"/>
              </w:tabs>
              <w:spacing w:before="240" w:after="240"/>
              <w:ind w:left="720" w:hanging="720"/>
              <w:rPr>
                <w:rFonts w:ascii="Arial" w:hAnsi="Arial"/>
              </w:rPr>
            </w:pPr>
            <w:r>
              <w:rPr>
                <w:rFonts w:ascii="Arial" w:hAnsi="Arial"/>
              </w:rPr>
              <w:fldChar w:fldCharType="begin">
                <w:ffData>
                  <w:name w:val="Check9"/>
                  <w:enabled/>
                  <w:calcOnExit w:val="0"/>
                  <w:checkBox>
                    <w:sizeAuto/>
                    <w:default w:val="0"/>
                  </w:checkBox>
                </w:ffData>
              </w:fldChar>
            </w:r>
            <w:r w:rsidR="00F00B44">
              <w:rPr>
                <w:rFonts w:ascii="Arial" w:hAnsi="Arial"/>
              </w:rPr>
              <w:instrText xml:space="preserve"> FORMCHECKBOX </w:instrText>
            </w:r>
            <w:r w:rsidR="009175E9">
              <w:rPr>
                <w:rFonts w:ascii="Arial" w:hAnsi="Arial"/>
              </w:rPr>
            </w:r>
            <w:r w:rsidR="009175E9">
              <w:rPr>
                <w:rFonts w:ascii="Arial" w:hAnsi="Arial"/>
              </w:rPr>
              <w:fldChar w:fldCharType="separate"/>
            </w:r>
            <w:r>
              <w:rPr>
                <w:rFonts w:ascii="Arial" w:hAnsi="Arial"/>
              </w:rPr>
              <w:fldChar w:fldCharType="end"/>
            </w:r>
            <w:r w:rsidR="00F00B44">
              <w:rPr>
                <w:rFonts w:ascii="Arial" w:hAnsi="Arial"/>
              </w:rPr>
              <w:tab/>
              <w:t>Tick here if you have attached/ forwarded a YouthBank Project Attendance Sheet or other similar evidence.</w:t>
            </w:r>
          </w:p>
        </w:tc>
      </w:tr>
    </w:tbl>
    <w:p w:rsidR="00F00B44" w:rsidRDefault="00F00B44" w:rsidP="008C2EAD">
      <w:pPr>
        <w:tabs>
          <w:tab w:val="left" w:pos="1843"/>
          <w:tab w:val="left" w:pos="2977"/>
          <w:tab w:val="left" w:pos="4253"/>
          <w:tab w:val="left" w:pos="6237"/>
          <w:tab w:val="left" w:pos="7371"/>
        </w:tabs>
        <w:rPr>
          <w:rFonts w:ascii="Arial" w:hAnsi="Arial"/>
        </w:rPr>
      </w:pPr>
    </w:p>
    <w:tbl>
      <w:tblPr>
        <w:tblStyle w:val="TableGrid"/>
        <w:tblW w:w="0" w:type="auto"/>
        <w:tblLook w:val="00BF" w:firstRow="1" w:lastRow="0" w:firstColumn="1" w:lastColumn="0" w:noHBand="0" w:noVBand="0"/>
      </w:tblPr>
      <w:tblGrid>
        <w:gridCol w:w="8516"/>
      </w:tblGrid>
      <w:tr w:rsidR="008C2EAD" w:rsidTr="008C2EAD">
        <w:trPr>
          <w:tblHeader/>
        </w:trPr>
        <w:tc>
          <w:tcPr>
            <w:tcW w:w="8516" w:type="dxa"/>
            <w:tcBorders>
              <w:top w:val="single" w:sz="18" w:space="0" w:color="auto"/>
              <w:left w:val="single" w:sz="18" w:space="0" w:color="auto"/>
              <w:right w:val="single" w:sz="18" w:space="0" w:color="auto"/>
            </w:tcBorders>
            <w:shd w:val="clear" w:color="auto" w:fill="000000"/>
          </w:tcPr>
          <w:p w:rsidR="008C2EAD" w:rsidRPr="00EB6840" w:rsidRDefault="008C2EAD" w:rsidP="00D35863">
            <w:pPr>
              <w:spacing w:before="120" w:after="120"/>
              <w:rPr>
                <w:rFonts w:ascii="Arial" w:hAnsi="Arial"/>
                <w:b/>
              </w:rPr>
            </w:pPr>
            <w:r>
              <w:rPr>
                <w:rFonts w:ascii="Arial" w:hAnsi="Arial"/>
                <w:b/>
              </w:rPr>
              <w:t>Your Community</w:t>
            </w:r>
          </w:p>
        </w:tc>
      </w:tr>
      <w:tr w:rsidR="008C2EAD">
        <w:tc>
          <w:tcPr>
            <w:tcW w:w="8516" w:type="dxa"/>
            <w:tcBorders>
              <w:left w:val="single" w:sz="18" w:space="0" w:color="auto"/>
              <w:bottom w:val="single" w:sz="18" w:space="0" w:color="auto"/>
              <w:right w:val="single" w:sz="18" w:space="0" w:color="auto"/>
            </w:tcBorders>
          </w:tcPr>
          <w:p w:rsidR="008C2EAD" w:rsidRDefault="008C2EAD" w:rsidP="008C2EAD">
            <w:pPr>
              <w:tabs>
                <w:tab w:val="left" w:pos="1843"/>
                <w:tab w:val="left" w:pos="2977"/>
                <w:tab w:val="left" w:pos="4253"/>
                <w:tab w:val="left" w:pos="6237"/>
                <w:tab w:val="left" w:pos="7371"/>
              </w:tabs>
              <w:spacing w:before="240" w:after="240"/>
              <w:rPr>
                <w:rFonts w:ascii="Arial" w:hAnsi="Arial"/>
              </w:rPr>
            </w:pPr>
            <w:r>
              <w:rPr>
                <w:rFonts w:ascii="Arial" w:hAnsi="Arial"/>
              </w:rPr>
              <w:t>We love to hear what impact our grants are having on young people.  Please include comments from the people who participated in your project.</w:t>
            </w:r>
          </w:p>
          <w:p w:rsidR="008C2EAD" w:rsidRDefault="00C6024A" w:rsidP="006200F1">
            <w:pPr>
              <w:tabs>
                <w:tab w:val="left" w:pos="8222"/>
              </w:tabs>
              <w:spacing w:before="240" w:after="240"/>
              <w:rPr>
                <w:rFonts w:ascii="Arial" w:hAnsi="Arial"/>
                <w:u w:val="dotted"/>
              </w:rPr>
            </w:pPr>
            <w:r w:rsidRPr="006200F1">
              <w:rPr>
                <w:rFonts w:ascii="Arial" w:hAnsi="Arial"/>
                <w:u w:val="dotted"/>
              </w:rPr>
              <w:fldChar w:fldCharType="begin">
                <w:ffData>
                  <w:name w:val="Text15"/>
                  <w:enabled/>
                  <w:calcOnExit w:val="0"/>
                  <w:textInput/>
                </w:ffData>
              </w:fldChar>
            </w:r>
            <w:r w:rsidR="008C2EAD" w:rsidRPr="006200F1">
              <w:rPr>
                <w:rFonts w:ascii="Arial" w:hAnsi="Arial"/>
                <w:u w:val="dotted"/>
              </w:rPr>
              <w:instrText xml:space="preserve"> FORMTEXT </w:instrText>
            </w:r>
            <w:r w:rsidRPr="006200F1">
              <w:rPr>
                <w:rFonts w:ascii="Arial" w:hAnsi="Arial"/>
                <w:u w:val="dotted"/>
              </w:rPr>
            </w:r>
            <w:r w:rsidRPr="006200F1">
              <w:rPr>
                <w:rFonts w:ascii="Arial" w:hAnsi="Arial"/>
                <w:u w:val="dotted"/>
              </w:rPr>
              <w:fldChar w:fldCharType="separate"/>
            </w:r>
            <w:r w:rsidR="008C2EAD">
              <w:rPr>
                <w:rFonts w:ascii="Arial" w:hAnsi="Arial"/>
                <w:noProof/>
                <w:u w:val="dotted"/>
              </w:rPr>
              <w:t> </w:t>
            </w:r>
            <w:r w:rsidR="008C2EAD">
              <w:rPr>
                <w:rFonts w:ascii="Arial" w:hAnsi="Arial"/>
                <w:noProof/>
                <w:u w:val="dotted"/>
              </w:rPr>
              <w:t> </w:t>
            </w:r>
            <w:r w:rsidR="008C2EAD">
              <w:rPr>
                <w:rFonts w:ascii="Arial" w:hAnsi="Arial"/>
                <w:noProof/>
                <w:u w:val="dotted"/>
              </w:rPr>
              <w:t> </w:t>
            </w:r>
            <w:r w:rsidR="008C2EAD">
              <w:rPr>
                <w:rFonts w:ascii="Arial" w:hAnsi="Arial"/>
                <w:noProof/>
                <w:u w:val="dotted"/>
              </w:rPr>
              <w:t> </w:t>
            </w:r>
            <w:r w:rsidR="008C2EAD">
              <w:rPr>
                <w:rFonts w:ascii="Arial" w:hAnsi="Arial"/>
                <w:noProof/>
                <w:u w:val="dotted"/>
              </w:rPr>
              <w:t> </w:t>
            </w:r>
            <w:r w:rsidRPr="006200F1">
              <w:rPr>
                <w:rFonts w:ascii="Arial" w:hAnsi="Arial"/>
                <w:u w:val="dotted"/>
              </w:rPr>
              <w:fldChar w:fldCharType="end"/>
            </w:r>
            <w:r w:rsidR="008C2EAD" w:rsidRPr="006200F1">
              <w:rPr>
                <w:rFonts w:ascii="Arial" w:hAnsi="Arial"/>
                <w:u w:val="dotted"/>
              </w:rPr>
              <w:tab/>
            </w:r>
          </w:p>
          <w:p w:rsidR="008C2EAD" w:rsidRDefault="008C2EAD" w:rsidP="006200F1">
            <w:pPr>
              <w:tabs>
                <w:tab w:val="left" w:pos="8222"/>
              </w:tabs>
              <w:spacing w:before="240" w:after="240"/>
              <w:rPr>
                <w:rFonts w:ascii="Arial" w:hAnsi="Arial"/>
                <w:u w:val="dotted"/>
              </w:rPr>
            </w:pPr>
            <w:r>
              <w:rPr>
                <w:rFonts w:ascii="Arial" w:hAnsi="Arial"/>
                <w:u w:val="dotted"/>
              </w:rPr>
              <w:tab/>
            </w:r>
          </w:p>
          <w:p w:rsidR="008C2EAD" w:rsidRDefault="008C2EAD" w:rsidP="006200F1">
            <w:pPr>
              <w:tabs>
                <w:tab w:val="left" w:pos="8222"/>
              </w:tabs>
              <w:spacing w:before="240" w:after="240"/>
              <w:rPr>
                <w:rFonts w:ascii="Arial" w:hAnsi="Arial"/>
                <w:u w:val="dotted"/>
              </w:rPr>
            </w:pPr>
            <w:r>
              <w:rPr>
                <w:rFonts w:ascii="Arial" w:hAnsi="Arial"/>
                <w:u w:val="dotted"/>
              </w:rPr>
              <w:tab/>
            </w:r>
          </w:p>
          <w:p w:rsidR="008C2EAD" w:rsidRDefault="008C2EAD" w:rsidP="006200F1">
            <w:pPr>
              <w:tabs>
                <w:tab w:val="left" w:pos="8222"/>
              </w:tabs>
              <w:spacing w:before="240" w:after="240"/>
              <w:rPr>
                <w:rFonts w:ascii="Arial" w:hAnsi="Arial"/>
                <w:u w:val="dotted"/>
              </w:rPr>
            </w:pPr>
            <w:r>
              <w:rPr>
                <w:rFonts w:ascii="Arial" w:hAnsi="Arial"/>
                <w:u w:val="dotted"/>
              </w:rPr>
              <w:tab/>
            </w:r>
          </w:p>
          <w:p w:rsidR="008C2EAD" w:rsidRDefault="008C2EAD" w:rsidP="006200F1">
            <w:pPr>
              <w:tabs>
                <w:tab w:val="left" w:pos="8222"/>
              </w:tabs>
              <w:spacing w:before="240" w:after="240"/>
              <w:rPr>
                <w:rFonts w:ascii="Arial" w:hAnsi="Arial"/>
                <w:u w:val="dotted"/>
              </w:rPr>
            </w:pPr>
            <w:r>
              <w:rPr>
                <w:rFonts w:ascii="Arial" w:hAnsi="Arial"/>
                <w:u w:val="dotted"/>
              </w:rPr>
              <w:tab/>
            </w:r>
          </w:p>
          <w:p w:rsidR="008C2EAD" w:rsidRDefault="008C2EAD" w:rsidP="006200F1">
            <w:pPr>
              <w:tabs>
                <w:tab w:val="left" w:pos="8222"/>
              </w:tabs>
              <w:spacing w:before="240" w:after="240"/>
              <w:rPr>
                <w:rFonts w:ascii="Arial" w:hAnsi="Arial"/>
                <w:u w:val="dotted"/>
              </w:rPr>
            </w:pPr>
            <w:r>
              <w:rPr>
                <w:rFonts w:ascii="Arial" w:hAnsi="Arial"/>
                <w:u w:val="dotted"/>
              </w:rPr>
              <w:tab/>
            </w:r>
          </w:p>
          <w:p w:rsidR="008C2EAD" w:rsidRDefault="008C2EAD" w:rsidP="006200F1">
            <w:pPr>
              <w:tabs>
                <w:tab w:val="left" w:pos="8222"/>
              </w:tabs>
              <w:spacing w:before="240" w:after="240"/>
              <w:rPr>
                <w:rFonts w:ascii="Arial" w:hAnsi="Arial"/>
                <w:u w:val="dotted"/>
              </w:rPr>
            </w:pPr>
            <w:r>
              <w:rPr>
                <w:rFonts w:ascii="Arial" w:hAnsi="Arial"/>
                <w:u w:val="dotted"/>
              </w:rPr>
              <w:tab/>
            </w:r>
          </w:p>
          <w:p w:rsidR="008C2EAD" w:rsidRDefault="008C2EAD" w:rsidP="006200F1">
            <w:pPr>
              <w:tabs>
                <w:tab w:val="left" w:pos="8222"/>
              </w:tabs>
              <w:spacing w:before="240" w:after="240"/>
              <w:rPr>
                <w:rFonts w:ascii="Arial" w:hAnsi="Arial"/>
                <w:u w:val="dotted"/>
              </w:rPr>
            </w:pPr>
            <w:r>
              <w:rPr>
                <w:rFonts w:ascii="Arial" w:hAnsi="Arial"/>
                <w:u w:val="dotted"/>
              </w:rPr>
              <w:lastRenderedPageBreak/>
              <w:tab/>
            </w:r>
          </w:p>
          <w:p w:rsidR="008C2EAD" w:rsidRDefault="008C2EAD" w:rsidP="008C2EAD">
            <w:pPr>
              <w:tabs>
                <w:tab w:val="left" w:pos="8222"/>
              </w:tabs>
              <w:spacing w:before="240" w:after="240"/>
              <w:rPr>
                <w:rFonts w:ascii="Arial" w:hAnsi="Arial"/>
                <w:u w:val="dotted"/>
              </w:rPr>
            </w:pPr>
            <w:r>
              <w:rPr>
                <w:rFonts w:ascii="Arial" w:hAnsi="Arial"/>
                <w:u w:val="dotted"/>
              </w:rPr>
              <w:tab/>
            </w:r>
          </w:p>
          <w:p w:rsidR="008C2EAD" w:rsidRDefault="008C2EAD" w:rsidP="008C2EAD">
            <w:pPr>
              <w:tabs>
                <w:tab w:val="left" w:pos="8222"/>
              </w:tabs>
              <w:spacing w:before="240" w:after="240"/>
              <w:rPr>
                <w:rFonts w:ascii="Arial" w:hAnsi="Arial"/>
                <w:u w:val="dotted"/>
              </w:rPr>
            </w:pPr>
            <w:r>
              <w:rPr>
                <w:rFonts w:ascii="Arial" w:hAnsi="Arial"/>
                <w:u w:val="dotted"/>
              </w:rPr>
              <w:tab/>
            </w:r>
          </w:p>
          <w:p w:rsidR="008C2EAD" w:rsidRDefault="008C2EAD" w:rsidP="008C2EAD">
            <w:pPr>
              <w:tabs>
                <w:tab w:val="left" w:pos="8222"/>
              </w:tabs>
              <w:spacing w:before="240" w:after="240"/>
              <w:rPr>
                <w:rFonts w:ascii="Arial" w:hAnsi="Arial"/>
                <w:u w:val="dotted"/>
              </w:rPr>
            </w:pPr>
            <w:r>
              <w:rPr>
                <w:rFonts w:ascii="Arial" w:hAnsi="Arial"/>
                <w:u w:val="dotted"/>
              </w:rPr>
              <w:tab/>
            </w:r>
          </w:p>
          <w:p w:rsidR="008C2EAD" w:rsidRDefault="008C2EAD" w:rsidP="008C2EAD">
            <w:pPr>
              <w:tabs>
                <w:tab w:val="left" w:pos="8222"/>
              </w:tabs>
              <w:spacing w:before="240" w:after="240"/>
              <w:rPr>
                <w:rFonts w:ascii="Arial" w:hAnsi="Arial"/>
                <w:u w:val="dotted"/>
              </w:rPr>
            </w:pPr>
            <w:r>
              <w:rPr>
                <w:rFonts w:ascii="Arial" w:hAnsi="Arial"/>
                <w:u w:val="dotted"/>
              </w:rPr>
              <w:tab/>
            </w:r>
          </w:p>
          <w:p w:rsidR="008C2EAD" w:rsidRDefault="008C2EAD" w:rsidP="008C2EAD">
            <w:pPr>
              <w:tabs>
                <w:tab w:val="left" w:pos="8222"/>
              </w:tabs>
              <w:spacing w:before="240" w:after="240"/>
              <w:rPr>
                <w:rFonts w:ascii="Arial" w:hAnsi="Arial"/>
                <w:u w:val="dotted"/>
              </w:rPr>
            </w:pPr>
            <w:r>
              <w:rPr>
                <w:rFonts w:ascii="Arial" w:hAnsi="Arial"/>
                <w:u w:val="dotted"/>
              </w:rPr>
              <w:tab/>
            </w:r>
          </w:p>
          <w:p w:rsidR="008C2EAD" w:rsidRDefault="008C2EAD" w:rsidP="008C2EAD">
            <w:pPr>
              <w:tabs>
                <w:tab w:val="left" w:pos="8222"/>
              </w:tabs>
              <w:spacing w:before="240" w:after="240"/>
              <w:rPr>
                <w:rFonts w:ascii="Arial" w:hAnsi="Arial"/>
                <w:u w:val="dotted"/>
              </w:rPr>
            </w:pPr>
            <w:r>
              <w:rPr>
                <w:rFonts w:ascii="Arial" w:hAnsi="Arial"/>
                <w:u w:val="dotted"/>
              </w:rPr>
              <w:tab/>
            </w:r>
          </w:p>
          <w:p w:rsidR="008C2EAD" w:rsidRDefault="008C2EAD" w:rsidP="008C2EAD">
            <w:pPr>
              <w:tabs>
                <w:tab w:val="left" w:pos="8222"/>
              </w:tabs>
              <w:spacing w:before="240" w:after="240"/>
              <w:rPr>
                <w:rFonts w:ascii="Arial" w:hAnsi="Arial"/>
                <w:u w:val="dotted"/>
              </w:rPr>
            </w:pPr>
            <w:r>
              <w:rPr>
                <w:rFonts w:ascii="Arial" w:hAnsi="Arial"/>
                <w:u w:val="dotted"/>
              </w:rPr>
              <w:tab/>
            </w:r>
          </w:p>
          <w:p w:rsidR="008C2EAD" w:rsidRDefault="008C2EAD" w:rsidP="008C2EAD">
            <w:pPr>
              <w:tabs>
                <w:tab w:val="left" w:pos="8222"/>
              </w:tabs>
              <w:spacing w:before="240" w:after="240"/>
              <w:rPr>
                <w:rFonts w:ascii="Arial" w:hAnsi="Arial"/>
                <w:u w:val="dotted"/>
              </w:rPr>
            </w:pPr>
            <w:r>
              <w:rPr>
                <w:rFonts w:ascii="Arial" w:hAnsi="Arial"/>
                <w:u w:val="dotted"/>
              </w:rPr>
              <w:tab/>
            </w:r>
          </w:p>
          <w:p w:rsidR="008C2EAD" w:rsidRDefault="008C2EAD" w:rsidP="008C2EAD">
            <w:pPr>
              <w:tabs>
                <w:tab w:val="left" w:pos="8222"/>
              </w:tabs>
              <w:spacing w:before="240" w:after="240"/>
              <w:rPr>
                <w:rFonts w:ascii="Arial" w:hAnsi="Arial"/>
                <w:u w:val="dotted"/>
              </w:rPr>
            </w:pPr>
            <w:r>
              <w:rPr>
                <w:rFonts w:ascii="Arial" w:hAnsi="Arial"/>
                <w:u w:val="dotted"/>
              </w:rPr>
              <w:tab/>
            </w:r>
          </w:p>
          <w:p w:rsidR="008C2EAD" w:rsidRDefault="008C2EAD" w:rsidP="008C2EAD">
            <w:pPr>
              <w:tabs>
                <w:tab w:val="left" w:pos="8222"/>
              </w:tabs>
              <w:spacing w:before="240" w:after="240"/>
              <w:rPr>
                <w:rFonts w:ascii="Arial" w:hAnsi="Arial"/>
                <w:u w:val="dotted"/>
              </w:rPr>
            </w:pPr>
            <w:r>
              <w:rPr>
                <w:rFonts w:ascii="Arial" w:hAnsi="Arial"/>
                <w:u w:val="dotted"/>
              </w:rPr>
              <w:tab/>
            </w:r>
          </w:p>
          <w:p w:rsidR="008C2EAD" w:rsidRDefault="008C2EAD" w:rsidP="008C2EAD">
            <w:pPr>
              <w:tabs>
                <w:tab w:val="left" w:pos="8222"/>
              </w:tabs>
              <w:spacing w:before="240" w:after="240"/>
              <w:rPr>
                <w:rFonts w:ascii="Arial" w:hAnsi="Arial"/>
                <w:u w:val="dotted"/>
              </w:rPr>
            </w:pPr>
            <w:r>
              <w:rPr>
                <w:rFonts w:ascii="Arial" w:hAnsi="Arial"/>
                <w:u w:val="dotted"/>
              </w:rPr>
              <w:tab/>
            </w:r>
          </w:p>
          <w:p w:rsidR="008C2EAD" w:rsidRDefault="008C2EAD" w:rsidP="008C2EAD">
            <w:pPr>
              <w:tabs>
                <w:tab w:val="left" w:pos="8222"/>
              </w:tabs>
              <w:spacing w:before="240" w:after="240"/>
              <w:rPr>
                <w:rFonts w:ascii="Arial" w:hAnsi="Arial"/>
                <w:u w:val="dotted"/>
              </w:rPr>
            </w:pPr>
            <w:r>
              <w:rPr>
                <w:rFonts w:ascii="Arial" w:hAnsi="Arial"/>
                <w:u w:val="dotted"/>
              </w:rPr>
              <w:tab/>
            </w:r>
          </w:p>
          <w:p w:rsidR="008C2EAD" w:rsidRPr="00F00B44" w:rsidRDefault="00C6024A" w:rsidP="008C2EAD">
            <w:pPr>
              <w:tabs>
                <w:tab w:val="left" w:pos="1843"/>
                <w:tab w:val="left" w:pos="2977"/>
                <w:tab w:val="left" w:pos="4253"/>
                <w:tab w:val="left" w:pos="6237"/>
                <w:tab w:val="left" w:pos="7371"/>
              </w:tabs>
              <w:spacing w:before="240" w:after="240"/>
              <w:ind w:left="720" w:hanging="720"/>
              <w:rPr>
                <w:rFonts w:ascii="Arial" w:hAnsi="Arial"/>
              </w:rPr>
            </w:pPr>
            <w:r>
              <w:rPr>
                <w:rFonts w:ascii="Arial" w:hAnsi="Arial"/>
              </w:rPr>
              <w:fldChar w:fldCharType="begin">
                <w:ffData>
                  <w:name w:val="Check9"/>
                  <w:enabled/>
                  <w:calcOnExit w:val="0"/>
                  <w:checkBox>
                    <w:sizeAuto/>
                    <w:default w:val="0"/>
                  </w:checkBox>
                </w:ffData>
              </w:fldChar>
            </w:r>
            <w:r w:rsidR="008C2EAD">
              <w:rPr>
                <w:rFonts w:ascii="Arial" w:hAnsi="Arial"/>
              </w:rPr>
              <w:instrText xml:space="preserve"> FORMCHECKBOX </w:instrText>
            </w:r>
            <w:r w:rsidR="009175E9">
              <w:rPr>
                <w:rFonts w:ascii="Arial" w:hAnsi="Arial"/>
              </w:rPr>
            </w:r>
            <w:r w:rsidR="009175E9">
              <w:rPr>
                <w:rFonts w:ascii="Arial" w:hAnsi="Arial"/>
              </w:rPr>
              <w:fldChar w:fldCharType="separate"/>
            </w:r>
            <w:r>
              <w:rPr>
                <w:rFonts w:ascii="Arial" w:hAnsi="Arial"/>
              </w:rPr>
              <w:fldChar w:fldCharType="end"/>
            </w:r>
            <w:r w:rsidR="008C2EAD">
              <w:rPr>
                <w:rFonts w:ascii="Arial" w:hAnsi="Arial"/>
              </w:rPr>
              <w:tab/>
              <w:t>Tick here if you have attached/ forwarded similar evidence.</w:t>
            </w:r>
          </w:p>
        </w:tc>
      </w:tr>
    </w:tbl>
    <w:p w:rsidR="00F00B44" w:rsidRDefault="00F00B44" w:rsidP="008C2EAD">
      <w:pPr>
        <w:tabs>
          <w:tab w:val="left" w:pos="1843"/>
          <w:tab w:val="left" w:pos="2977"/>
          <w:tab w:val="left" w:pos="4253"/>
          <w:tab w:val="left" w:pos="6237"/>
          <w:tab w:val="left" w:pos="7371"/>
        </w:tabs>
        <w:rPr>
          <w:rFonts w:ascii="Arial" w:hAnsi="Arial"/>
        </w:rPr>
      </w:pPr>
    </w:p>
    <w:tbl>
      <w:tblPr>
        <w:tblStyle w:val="TableGrid"/>
        <w:tblW w:w="0" w:type="auto"/>
        <w:tblLook w:val="00BF" w:firstRow="1" w:lastRow="0" w:firstColumn="1" w:lastColumn="0" w:noHBand="0" w:noVBand="0"/>
      </w:tblPr>
      <w:tblGrid>
        <w:gridCol w:w="8516"/>
      </w:tblGrid>
      <w:tr w:rsidR="00F00B44">
        <w:tc>
          <w:tcPr>
            <w:tcW w:w="8516" w:type="dxa"/>
            <w:tcBorders>
              <w:top w:val="single" w:sz="18" w:space="0" w:color="auto"/>
              <w:left w:val="single" w:sz="18" w:space="0" w:color="auto"/>
              <w:right w:val="single" w:sz="18" w:space="0" w:color="auto"/>
            </w:tcBorders>
            <w:shd w:val="clear" w:color="auto" w:fill="000000"/>
          </w:tcPr>
          <w:p w:rsidR="00F00B44" w:rsidRPr="00EB6840" w:rsidRDefault="00F00B44" w:rsidP="00D35863">
            <w:pPr>
              <w:spacing w:before="120" w:after="120"/>
              <w:rPr>
                <w:rFonts w:ascii="Arial" w:hAnsi="Arial"/>
                <w:b/>
              </w:rPr>
            </w:pPr>
            <w:r>
              <w:rPr>
                <w:rFonts w:ascii="Arial" w:hAnsi="Arial"/>
                <w:b/>
              </w:rPr>
              <w:t>Photographs and Evidence</w:t>
            </w:r>
          </w:p>
        </w:tc>
      </w:tr>
      <w:tr w:rsidR="00F00B44">
        <w:tc>
          <w:tcPr>
            <w:tcW w:w="8516" w:type="dxa"/>
            <w:tcBorders>
              <w:left w:val="single" w:sz="18" w:space="0" w:color="auto"/>
              <w:bottom w:val="single" w:sz="18" w:space="0" w:color="auto"/>
              <w:right w:val="single" w:sz="18" w:space="0" w:color="auto"/>
            </w:tcBorders>
          </w:tcPr>
          <w:p w:rsidR="00F00B44" w:rsidRDefault="00F00B44" w:rsidP="00F00B44">
            <w:pPr>
              <w:tabs>
                <w:tab w:val="left" w:pos="1843"/>
                <w:tab w:val="left" w:pos="2977"/>
                <w:tab w:val="left" w:pos="4253"/>
                <w:tab w:val="left" w:pos="6237"/>
                <w:tab w:val="left" w:pos="7371"/>
              </w:tabs>
              <w:spacing w:before="240" w:after="240"/>
              <w:rPr>
                <w:rFonts w:ascii="Arial" w:hAnsi="Arial"/>
              </w:rPr>
            </w:pPr>
            <w:r>
              <w:rPr>
                <w:rFonts w:ascii="Arial" w:hAnsi="Arial"/>
              </w:rPr>
              <w:t>It’s a condition of grant that you provide YouthBank with pictures of your activity/ event/ project and any other materials that could help us promote your project and YouthBank.</w:t>
            </w:r>
          </w:p>
          <w:p w:rsidR="00F00B44" w:rsidRPr="00F00B44" w:rsidRDefault="00C6024A" w:rsidP="00F00B44">
            <w:pPr>
              <w:tabs>
                <w:tab w:val="left" w:pos="1843"/>
                <w:tab w:val="left" w:pos="2977"/>
                <w:tab w:val="left" w:pos="4253"/>
                <w:tab w:val="left" w:pos="6237"/>
                <w:tab w:val="left" w:pos="7371"/>
              </w:tabs>
              <w:spacing w:before="240" w:after="240"/>
              <w:ind w:left="720" w:hanging="720"/>
              <w:rPr>
                <w:rFonts w:ascii="Arial" w:hAnsi="Arial"/>
              </w:rPr>
            </w:pPr>
            <w:r>
              <w:rPr>
                <w:rFonts w:ascii="Arial" w:hAnsi="Arial"/>
              </w:rPr>
              <w:fldChar w:fldCharType="begin">
                <w:ffData>
                  <w:name w:val="Check9"/>
                  <w:enabled/>
                  <w:calcOnExit w:val="0"/>
                  <w:checkBox>
                    <w:sizeAuto/>
                    <w:default w:val="0"/>
                  </w:checkBox>
                </w:ffData>
              </w:fldChar>
            </w:r>
            <w:bookmarkStart w:id="18" w:name="Check9"/>
            <w:r w:rsidR="00F00B44">
              <w:rPr>
                <w:rFonts w:ascii="Arial" w:hAnsi="Arial"/>
              </w:rPr>
              <w:instrText xml:space="preserve"> FORMCHECKBOX </w:instrText>
            </w:r>
            <w:r w:rsidR="009175E9">
              <w:rPr>
                <w:rFonts w:ascii="Arial" w:hAnsi="Arial"/>
              </w:rPr>
            </w:r>
            <w:r w:rsidR="009175E9">
              <w:rPr>
                <w:rFonts w:ascii="Arial" w:hAnsi="Arial"/>
              </w:rPr>
              <w:fldChar w:fldCharType="separate"/>
            </w:r>
            <w:r>
              <w:rPr>
                <w:rFonts w:ascii="Arial" w:hAnsi="Arial"/>
              </w:rPr>
              <w:fldChar w:fldCharType="end"/>
            </w:r>
            <w:bookmarkEnd w:id="18"/>
            <w:r w:rsidR="00F00B44">
              <w:rPr>
                <w:rFonts w:ascii="Arial" w:hAnsi="Arial"/>
              </w:rPr>
              <w:tab/>
              <w:t>Tick here if you have attached/ forwarded photographs and other supporting information to YoMo</w:t>
            </w:r>
          </w:p>
        </w:tc>
      </w:tr>
    </w:tbl>
    <w:p w:rsidR="00660E35" w:rsidRDefault="00660E35" w:rsidP="00F00B44">
      <w:pPr>
        <w:tabs>
          <w:tab w:val="left" w:pos="1843"/>
          <w:tab w:val="left" w:pos="2977"/>
          <w:tab w:val="left" w:pos="4253"/>
          <w:tab w:val="left" w:pos="6237"/>
          <w:tab w:val="left" w:pos="7371"/>
        </w:tabs>
        <w:rPr>
          <w:rFonts w:ascii="Arial" w:hAnsi="Arial"/>
        </w:rPr>
      </w:pPr>
    </w:p>
    <w:tbl>
      <w:tblPr>
        <w:tblStyle w:val="TableGrid"/>
        <w:tblW w:w="0" w:type="auto"/>
        <w:tblLook w:val="00BF" w:firstRow="1" w:lastRow="0" w:firstColumn="1" w:lastColumn="0" w:noHBand="0" w:noVBand="0"/>
      </w:tblPr>
      <w:tblGrid>
        <w:gridCol w:w="8516"/>
      </w:tblGrid>
      <w:tr w:rsidR="00660E35">
        <w:tc>
          <w:tcPr>
            <w:tcW w:w="8516" w:type="dxa"/>
            <w:tcBorders>
              <w:top w:val="single" w:sz="18" w:space="0" w:color="auto"/>
              <w:left w:val="single" w:sz="18" w:space="0" w:color="auto"/>
              <w:right w:val="single" w:sz="18" w:space="0" w:color="auto"/>
            </w:tcBorders>
            <w:shd w:val="clear" w:color="auto" w:fill="000000"/>
          </w:tcPr>
          <w:p w:rsidR="00660E35" w:rsidRPr="00EB6840" w:rsidRDefault="00F00B44" w:rsidP="00D35863">
            <w:pPr>
              <w:spacing w:before="120" w:after="120"/>
              <w:rPr>
                <w:rFonts w:ascii="Arial" w:hAnsi="Arial"/>
                <w:b/>
              </w:rPr>
            </w:pPr>
            <w:r>
              <w:rPr>
                <w:rFonts w:ascii="Arial" w:hAnsi="Arial"/>
                <w:b/>
              </w:rPr>
              <w:t>Decleration</w:t>
            </w:r>
          </w:p>
        </w:tc>
      </w:tr>
      <w:tr w:rsidR="00660E35">
        <w:tc>
          <w:tcPr>
            <w:tcW w:w="8516" w:type="dxa"/>
            <w:tcBorders>
              <w:left w:val="single" w:sz="18" w:space="0" w:color="auto"/>
              <w:bottom w:val="single" w:sz="18" w:space="0" w:color="auto"/>
              <w:right w:val="single" w:sz="18" w:space="0" w:color="auto"/>
            </w:tcBorders>
          </w:tcPr>
          <w:p w:rsidR="00F00B44" w:rsidRDefault="00F00B44" w:rsidP="00F00B44">
            <w:pPr>
              <w:tabs>
                <w:tab w:val="left" w:pos="1843"/>
                <w:tab w:val="left" w:pos="2977"/>
                <w:tab w:val="left" w:pos="4253"/>
                <w:tab w:val="left" w:pos="6237"/>
                <w:tab w:val="left" w:pos="7371"/>
              </w:tabs>
              <w:spacing w:before="240" w:after="240"/>
              <w:rPr>
                <w:rFonts w:ascii="Arial" w:hAnsi="Arial"/>
              </w:rPr>
            </w:pPr>
            <w:r>
              <w:rPr>
                <w:rFonts w:ascii="Arial" w:hAnsi="Arial"/>
              </w:rPr>
              <w:t>By signing this form you are declaring that the information contained in this form is, to your knowledge, both true and accurate.</w:t>
            </w:r>
          </w:p>
          <w:p w:rsidR="00F00B44" w:rsidRDefault="00F00B44" w:rsidP="00F00B44">
            <w:pPr>
              <w:tabs>
                <w:tab w:val="left" w:pos="1418"/>
                <w:tab w:val="left" w:pos="4962"/>
                <w:tab w:val="left" w:pos="5529"/>
                <w:tab w:val="left" w:pos="6379"/>
                <w:tab w:val="left" w:pos="8080"/>
              </w:tabs>
              <w:spacing w:before="240" w:after="240"/>
              <w:rPr>
                <w:rFonts w:ascii="Arial" w:hAnsi="Arial"/>
                <w:u w:val="dotted"/>
              </w:rPr>
            </w:pPr>
            <w:r>
              <w:rPr>
                <w:rFonts w:ascii="Arial" w:hAnsi="Arial"/>
              </w:rPr>
              <w:t>Signature:</w:t>
            </w:r>
            <w:r>
              <w:rPr>
                <w:rFonts w:ascii="Arial" w:hAnsi="Arial"/>
              </w:rPr>
              <w:tab/>
            </w:r>
            <w:r w:rsidRPr="00F00B44">
              <w:rPr>
                <w:rFonts w:ascii="Arial" w:hAnsi="Arial"/>
                <w:u w:val="dotted"/>
              </w:rPr>
              <w:tab/>
            </w:r>
            <w:r>
              <w:rPr>
                <w:rFonts w:ascii="Arial" w:hAnsi="Arial"/>
              </w:rPr>
              <w:tab/>
              <w:t>Date:</w:t>
            </w:r>
            <w:r>
              <w:rPr>
                <w:rFonts w:ascii="Arial" w:hAnsi="Arial"/>
              </w:rPr>
              <w:tab/>
            </w:r>
            <w:r w:rsidR="00C6024A" w:rsidRPr="00F00B44">
              <w:rPr>
                <w:rFonts w:ascii="Arial" w:hAnsi="Arial"/>
                <w:u w:val="dotted"/>
              </w:rPr>
              <w:fldChar w:fldCharType="begin">
                <w:ffData>
                  <w:name w:val="Text17"/>
                  <w:enabled/>
                  <w:calcOnExit w:val="0"/>
                  <w:textInput/>
                </w:ffData>
              </w:fldChar>
            </w:r>
            <w:bookmarkStart w:id="19" w:name="Text17"/>
            <w:r w:rsidRPr="00F00B44">
              <w:rPr>
                <w:rFonts w:ascii="Arial" w:hAnsi="Arial"/>
                <w:u w:val="dotted"/>
              </w:rPr>
              <w:instrText xml:space="preserve"> FORMTEXT </w:instrText>
            </w:r>
            <w:r w:rsidR="00C6024A" w:rsidRPr="00F00B44">
              <w:rPr>
                <w:rFonts w:ascii="Arial" w:hAnsi="Arial"/>
                <w:u w:val="dotted"/>
              </w:rPr>
            </w:r>
            <w:r w:rsidR="00C6024A" w:rsidRPr="00F00B44">
              <w:rPr>
                <w:rFonts w:ascii="Arial" w:hAnsi="Arial"/>
                <w:u w:val="dotted"/>
              </w:rPr>
              <w:fldChar w:fldCharType="separate"/>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Pr>
                <w:rFonts w:ascii="Arial" w:hAnsi="Arial"/>
                <w:noProof/>
                <w:u w:val="dotted"/>
              </w:rPr>
              <w:t> </w:t>
            </w:r>
            <w:r w:rsidR="00C6024A" w:rsidRPr="00F00B44">
              <w:rPr>
                <w:rFonts w:ascii="Arial" w:hAnsi="Arial"/>
                <w:u w:val="dotted"/>
              </w:rPr>
              <w:fldChar w:fldCharType="end"/>
            </w:r>
            <w:bookmarkEnd w:id="19"/>
            <w:r w:rsidRPr="00F00B44">
              <w:rPr>
                <w:rFonts w:ascii="Arial" w:hAnsi="Arial"/>
                <w:u w:val="dotted"/>
              </w:rPr>
              <w:tab/>
            </w:r>
          </w:p>
          <w:p w:rsidR="00660E35" w:rsidRPr="00F00B44" w:rsidRDefault="00F00B44" w:rsidP="00F00B44">
            <w:pPr>
              <w:tabs>
                <w:tab w:val="left" w:pos="1418"/>
                <w:tab w:val="left" w:pos="4962"/>
                <w:tab w:val="left" w:pos="5529"/>
                <w:tab w:val="left" w:pos="6379"/>
                <w:tab w:val="left" w:pos="8080"/>
              </w:tabs>
              <w:spacing w:before="240" w:after="240"/>
              <w:rPr>
                <w:rFonts w:ascii="Arial" w:hAnsi="Arial"/>
              </w:rPr>
            </w:pPr>
            <w:r>
              <w:rPr>
                <w:rFonts w:ascii="Arial" w:hAnsi="Arial"/>
              </w:rPr>
              <w:t>Print Name:</w:t>
            </w:r>
            <w:r>
              <w:rPr>
                <w:rFonts w:ascii="Arial" w:hAnsi="Arial"/>
              </w:rPr>
              <w:tab/>
            </w:r>
            <w:r w:rsidRPr="00F00B44">
              <w:rPr>
                <w:rFonts w:ascii="Arial" w:hAnsi="Arial"/>
                <w:u w:val="dotted"/>
              </w:rPr>
              <w:tab/>
            </w:r>
            <w:r>
              <w:rPr>
                <w:rFonts w:ascii="Arial" w:hAnsi="Arial"/>
              </w:rPr>
              <w:tab/>
            </w:r>
          </w:p>
        </w:tc>
      </w:tr>
    </w:tbl>
    <w:p w:rsidR="00C40030" w:rsidRPr="00F00B44" w:rsidRDefault="00C40030" w:rsidP="00F00B44">
      <w:pPr>
        <w:tabs>
          <w:tab w:val="left" w:pos="1843"/>
          <w:tab w:val="left" w:pos="2977"/>
          <w:tab w:val="left" w:pos="4253"/>
          <w:tab w:val="left" w:pos="6237"/>
          <w:tab w:val="left" w:pos="7371"/>
        </w:tabs>
        <w:rPr>
          <w:rFonts w:ascii="Arial" w:hAnsi="Arial"/>
          <w:sz w:val="2"/>
        </w:rPr>
      </w:pPr>
    </w:p>
    <w:sectPr w:rsidR="00C40030" w:rsidRPr="00F00B44" w:rsidSect="00D82785">
      <w:headerReference w:type="default" r:id="rId11"/>
      <w:footerReference w:type="default" r:id="rId12"/>
      <w:headerReference w:type="first" r:id="rId13"/>
      <w:pgSz w:w="11900" w:h="16840"/>
      <w:pgMar w:top="1440" w:right="1800" w:bottom="1276"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25" w:rsidRDefault="004F3525" w:rsidP="00D00943">
      <w:r>
        <w:separator/>
      </w:r>
    </w:p>
  </w:endnote>
  <w:endnote w:type="continuationSeparator" w:id="0">
    <w:p w:rsidR="004F3525" w:rsidRDefault="004F3525" w:rsidP="00D0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44" w:rsidRDefault="00F00B44">
    <w:pPr>
      <w:pStyle w:val="Footer"/>
    </w:pPr>
    <w:r>
      <w:rPr>
        <w:noProof/>
        <w:lang w:val="en-GB" w:eastAsia="en-GB"/>
      </w:rPr>
      <w:drawing>
        <wp:anchor distT="0" distB="0" distL="114300" distR="114300" simplePos="0" relativeHeight="251663360" behindDoc="0" locked="0" layoutInCell="1" allowOverlap="1">
          <wp:simplePos x="0" y="0"/>
          <wp:positionH relativeFrom="column">
            <wp:posOffset>4932680</wp:posOffset>
          </wp:positionH>
          <wp:positionV relativeFrom="page">
            <wp:posOffset>10007600</wp:posOffset>
          </wp:positionV>
          <wp:extent cx="553720" cy="508000"/>
          <wp:effectExtent l="76200" t="25400" r="30480" b="0"/>
          <wp:wrapNone/>
          <wp:docPr id="149" name="Picture 149"/>
          <wp:cNvGraphicFramePr/>
          <a:graphic xmlns:a="http://schemas.openxmlformats.org/drawingml/2006/main">
            <a:graphicData uri="http://schemas.openxmlformats.org/drawingml/2006/picture">
              <pic:pic xmlns:pic="http://schemas.openxmlformats.org/drawingml/2006/picture">
                <pic:nvPicPr>
                  <pic:cNvPr id="27" name="Untitled1.png"/>
                  <pic:cNvPicPr/>
                </pic:nvPicPr>
                <pic:blipFill>
                  <a:blip r:embed="rId1">
                    <a:grayscl/>
                  </a:blip>
                  <a:stretch>
                    <a:fillRect/>
                  </a:stretch>
                </pic:blipFill>
                <pic:spPr>
                  <a:xfrm>
                    <a:off x="0" y="0"/>
                    <a:ext cx="553720" cy="508000"/>
                  </a:xfrm>
                  <a:prstGeom prst="rect">
                    <a:avLst/>
                  </a:prstGeom>
                  <a:scene3d>
                    <a:camera prst="orthographicFront">
                      <a:rot lat="0" lon="0" rev="0"/>
                    </a:camera>
                    <a:lightRig rig="threePt" dir="t"/>
                  </a:scene3d>
                </pic:spPr>
              </pic:pic>
            </a:graphicData>
          </a:graphic>
        </wp:anchor>
      </w:drawing>
    </w:r>
    <w:r>
      <w:rPr>
        <w:noProof/>
        <w:lang w:val="en-GB" w:eastAsia="en-GB"/>
      </w:rPr>
      <w:drawing>
        <wp:anchor distT="0" distB="0" distL="114300" distR="114300" simplePos="0" relativeHeight="251662336" behindDoc="1" locked="0" layoutInCell="1" allowOverlap="1">
          <wp:simplePos x="0" y="0"/>
          <wp:positionH relativeFrom="column">
            <wp:posOffset>-228600</wp:posOffset>
          </wp:positionH>
          <wp:positionV relativeFrom="page">
            <wp:posOffset>10007600</wp:posOffset>
          </wp:positionV>
          <wp:extent cx="914400" cy="508000"/>
          <wp:effectExtent l="25400" t="0" r="0" b="0"/>
          <wp:wrapNone/>
          <wp:docPr id="150" name="Picture 150" descr="YoMo Lo 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Mo Lo Res RGB.jpg"/>
                  <pic:cNvPicPr/>
                </pic:nvPicPr>
                <pic:blipFill>
                  <a:blip r:embed="rId2">
                    <a:grayscl/>
                  </a:blip>
                  <a:srcRect t="7087"/>
                  <a:stretch>
                    <a:fillRect/>
                  </a:stretch>
                </pic:blipFill>
                <pic:spPr>
                  <a:xfrm>
                    <a:off x="0" y="0"/>
                    <a:ext cx="914400" cy="508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25" w:rsidRDefault="004F3525" w:rsidP="00D00943">
      <w:r>
        <w:separator/>
      </w:r>
    </w:p>
  </w:footnote>
  <w:footnote w:type="continuationSeparator" w:id="0">
    <w:p w:rsidR="004F3525" w:rsidRDefault="004F3525" w:rsidP="00D00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44" w:rsidRPr="003D2904" w:rsidRDefault="00F00B44" w:rsidP="003D2904">
    <w:pPr>
      <w:pStyle w:val="Header"/>
      <w:tabs>
        <w:tab w:val="clear" w:pos="4320"/>
        <w:tab w:val="clear" w:pos="8640"/>
      </w:tabs>
      <w:spacing w:before="120"/>
      <w:jc w:val="center"/>
      <w:rPr>
        <w:rFonts w:ascii="Arial" w:hAnsi="Arial"/>
        <w:b/>
        <w:sz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44" w:rsidRPr="009175E9" w:rsidRDefault="00F00B44" w:rsidP="00D82785">
    <w:pPr>
      <w:pStyle w:val="Header"/>
      <w:tabs>
        <w:tab w:val="clear" w:pos="4320"/>
        <w:tab w:val="clear" w:pos="8640"/>
      </w:tabs>
      <w:spacing w:after="120"/>
      <w:jc w:val="center"/>
      <w:rPr>
        <w:rFonts w:ascii="Arial" w:hAnsi="Arial"/>
        <w:b/>
        <w:sz w:val="32"/>
      </w:rPr>
    </w:pPr>
    <w:r w:rsidRPr="009175E9">
      <w:rPr>
        <w:rFonts w:ascii="Arial" w:hAnsi="Arial"/>
        <w:b/>
        <w:noProof/>
        <w:sz w:val="32"/>
        <w:lang w:val="en-GB" w:eastAsia="en-GB"/>
      </w:rPr>
      <w:drawing>
        <wp:anchor distT="0" distB="0" distL="114300" distR="114300" simplePos="0" relativeHeight="251660288" behindDoc="0" locked="0" layoutInCell="1" allowOverlap="1" wp14:anchorId="03223CED" wp14:editId="53880080">
          <wp:simplePos x="0" y="0"/>
          <wp:positionH relativeFrom="column">
            <wp:posOffset>4965065</wp:posOffset>
          </wp:positionH>
          <wp:positionV relativeFrom="page">
            <wp:posOffset>431800</wp:posOffset>
          </wp:positionV>
          <wp:extent cx="980440" cy="889000"/>
          <wp:effectExtent l="76200" t="25400" r="35560" b="0"/>
          <wp:wrapNone/>
          <wp:docPr id="147" name="Picture 147"/>
          <wp:cNvGraphicFramePr/>
          <a:graphic xmlns:a="http://schemas.openxmlformats.org/drawingml/2006/main">
            <a:graphicData uri="http://schemas.openxmlformats.org/drawingml/2006/picture">
              <pic:pic xmlns:pic="http://schemas.openxmlformats.org/drawingml/2006/picture">
                <pic:nvPicPr>
                  <pic:cNvPr id="25" name="Untitled1.png"/>
                  <pic:cNvPicPr/>
                </pic:nvPicPr>
                <pic:blipFill>
                  <a:blip r:embed="rId1">
                    <a:grayscl/>
                  </a:blip>
                  <a:stretch>
                    <a:fillRect/>
                  </a:stretch>
                </pic:blipFill>
                <pic:spPr>
                  <a:xfrm>
                    <a:off x="0" y="0"/>
                    <a:ext cx="980440" cy="889000"/>
                  </a:xfrm>
                  <a:prstGeom prst="rect">
                    <a:avLst/>
                  </a:prstGeom>
                  <a:scene3d>
                    <a:camera prst="orthographicFront">
                      <a:rot lat="0" lon="0" rev="0"/>
                    </a:camera>
                    <a:lightRig rig="threePt" dir="t"/>
                  </a:scene3d>
                </pic:spPr>
              </pic:pic>
            </a:graphicData>
          </a:graphic>
        </wp:anchor>
      </w:drawing>
    </w:r>
    <w:r w:rsidRPr="009175E9">
      <w:rPr>
        <w:rFonts w:ascii="Arial" w:hAnsi="Arial"/>
        <w:b/>
        <w:noProof/>
        <w:sz w:val="32"/>
        <w:lang w:val="en-GB" w:eastAsia="en-GB"/>
      </w:rPr>
      <w:drawing>
        <wp:anchor distT="0" distB="0" distL="114300" distR="114300" simplePos="0" relativeHeight="251659264" behindDoc="1" locked="0" layoutInCell="1" allowOverlap="1" wp14:anchorId="36A903C7" wp14:editId="0D02C575">
          <wp:simplePos x="0" y="0"/>
          <wp:positionH relativeFrom="column">
            <wp:posOffset>-825500</wp:posOffset>
          </wp:positionH>
          <wp:positionV relativeFrom="page">
            <wp:posOffset>431800</wp:posOffset>
          </wp:positionV>
          <wp:extent cx="1594485" cy="876300"/>
          <wp:effectExtent l="25400" t="0" r="5715" b="0"/>
          <wp:wrapNone/>
          <wp:docPr id="148" name="Picture 148" descr="YoMo Lo 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Mo Lo Res RGB.jpg"/>
                  <pic:cNvPicPr/>
                </pic:nvPicPr>
                <pic:blipFill>
                  <a:blip r:embed="rId2">
                    <a:grayscl/>
                  </a:blip>
                  <a:srcRect t="7087"/>
                  <a:stretch>
                    <a:fillRect/>
                  </a:stretch>
                </pic:blipFill>
                <pic:spPr>
                  <a:xfrm>
                    <a:off x="0" y="0"/>
                    <a:ext cx="1594485" cy="876300"/>
                  </a:xfrm>
                  <a:prstGeom prst="rect">
                    <a:avLst/>
                  </a:prstGeom>
                </pic:spPr>
              </pic:pic>
            </a:graphicData>
          </a:graphic>
        </wp:anchor>
      </w:drawing>
    </w:r>
    <w:r w:rsidRPr="009175E9">
      <w:rPr>
        <w:rFonts w:ascii="Arial" w:hAnsi="Arial"/>
        <w:b/>
        <w:sz w:val="32"/>
      </w:rPr>
      <w:t>GLASGOW</w:t>
    </w:r>
    <w:r w:rsidR="000F271E" w:rsidRPr="009175E9">
      <w:rPr>
        <w:rFonts w:ascii="Arial" w:hAnsi="Arial"/>
        <w:b/>
        <w:sz w:val="32"/>
      </w:rPr>
      <w:t xml:space="preserve"> North</w:t>
    </w:r>
    <w:r w:rsidRPr="009175E9">
      <w:rPr>
        <w:rFonts w:ascii="Arial" w:hAnsi="Arial"/>
        <w:b/>
        <w:sz w:val="32"/>
      </w:rPr>
      <w:t xml:space="preserve"> EAST YOUTHBANK</w:t>
    </w:r>
  </w:p>
  <w:p w:rsidR="00F00B44" w:rsidRPr="009175E9" w:rsidRDefault="00F00B44" w:rsidP="00D82785">
    <w:pPr>
      <w:pStyle w:val="Header"/>
      <w:tabs>
        <w:tab w:val="clear" w:pos="4320"/>
        <w:tab w:val="clear" w:pos="8640"/>
      </w:tabs>
      <w:spacing w:before="120"/>
      <w:jc w:val="center"/>
      <w:rPr>
        <w:rFonts w:ascii="Arial" w:hAnsi="Arial"/>
        <w:b/>
        <w:sz w:val="32"/>
      </w:rPr>
    </w:pPr>
    <w:r w:rsidRPr="009175E9">
      <w:rPr>
        <w:rFonts w:ascii="Arial" w:hAnsi="Arial"/>
        <w:b/>
        <w:sz w:val="32"/>
      </w:rPr>
      <w:t>Monitoring Form</w:t>
    </w:r>
  </w:p>
  <w:p w:rsidR="00F00B44" w:rsidRDefault="00F00B44" w:rsidP="00D82785">
    <w:pPr>
      <w:pStyle w:val="Header"/>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40030"/>
    <w:rsid w:val="000F271E"/>
    <w:rsid w:val="000F703C"/>
    <w:rsid w:val="002737B4"/>
    <w:rsid w:val="002E077C"/>
    <w:rsid w:val="00385BB7"/>
    <w:rsid w:val="003D2904"/>
    <w:rsid w:val="003E3B9A"/>
    <w:rsid w:val="004F3525"/>
    <w:rsid w:val="00581EB9"/>
    <w:rsid w:val="006200F1"/>
    <w:rsid w:val="00660E35"/>
    <w:rsid w:val="0068201A"/>
    <w:rsid w:val="0070116C"/>
    <w:rsid w:val="0079401E"/>
    <w:rsid w:val="008C2EAD"/>
    <w:rsid w:val="008E42C8"/>
    <w:rsid w:val="009175E9"/>
    <w:rsid w:val="00B042AB"/>
    <w:rsid w:val="00B76D29"/>
    <w:rsid w:val="00C3573B"/>
    <w:rsid w:val="00C40030"/>
    <w:rsid w:val="00C6024A"/>
    <w:rsid w:val="00D00943"/>
    <w:rsid w:val="00D35863"/>
    <w:rsid w:val="00D82785"/>
    <w:rsid w:val="00DB7343"/>
    <w:rsid w:val="00E56743"/>
    <w:rsid w:val="00EB6840"/>
    <w:rsid w:val="00F00B44"/>
    <w:rsid w:val="00F30991"/>
    <w:rsid w:val="00F941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030"/>
    <w:pPr>
      <w:tabs>
        <w:tab w:val="center" w:pos="4320"/>
        <w:tab w:val="right" w:pos="8640"/>
      </w:tabs>
    </w:pPr>
  </w:style>
  <w:style w:type="character" w:customStyle="1" w:styleId="HeaderChar">
    <w:name w:val="Header Char"/>
    <w:basedOn w:val="DefaultParagraphFont"/>
    <w:link w:val="Header"/>
    <w:uiPriority w:val="99"/>
    <w:rsid w:val="00C40030"/>
  </w:style>
  <w:style w:type="paragraph" w:styleId="Footer">
    <w:name w:val="footer"/>
    <w:basedOn w:val="Normal"/>
    <w:link w:val="FooterChar"/>
    <w:uiPriority w:val="99"/>
    <w:unhideWhenUsed/>
    <w:rsid w:val="00C40030"/>
    <w:pPr>
      <w:tabs>
        <w:tab w:val="center" w:pos="4320"/>
        <w:tab w:val="right" w:pos="8640"/>
      </w:tabs>
    </w:pPr>
  </w:style>
  <w:style w:type="character" w:customStyle="1" w:styleId="FooterChar">
    <w:name w:val="Footer Char"/>
    <w:basedOn w:val="DefaultParagraphFont"/>
    <w:link w:val="Footer"/>
    <w:uiPriority w:val="99"/>
    <w:rsid w:val="00C40030"/>
  </w:style>
  <w:style w:type="table" w:styleId="TableGrid">
    <w:name w:val="Table Grid"/>
    <w:basedOn w:val="TableNormal"/>
    <w:uiPriority w:val="59"/>
    <w:rsid w:val="002E07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573B"/>
    <w:rPr>
      <w:rFonts w:ascii="Tahoma" w:hAnsi="Tahoma" w:cs="Tahoma"/>
      <w:sz w:val="16"/>
      <w:szCs w:val="16"/>
    </w:rPr>
  </w:style>
  <w:style w:type="character" w:customStyle="1" w:styleId="BalloonTextChar">
    <w:name w:val="Balloon Text Char"/>
    <w:basedOn w:val="DefaultParagraphFont"/>
    <w:link w:val="BalloonText"/>
    <w:uiPriority w:val="99"/>
    <w:semiHidden/>
    <w:rsid w:val="00C35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16449791</Template>
  <TotalTime>1</TotalTime>
  <Pages>4</Pages>
  <Words>578</Words>
  <Characters>3295</Characters>
  <Application>Microsoft Office Word</Application>
  <DocSecurity>0</DocSecurity>
  <Lines>27</Lines>
  <Paragraphs>7</Paragraphs>
  <ScaleCrop>false</ScaleCrop>
  <Company>Cobus Consulting Limited</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Mallan</dc:creator>
  <cp:lastModifiedBy>Richard Hughes</cp:lastModifiedBy>
  <cp:revision>3</cp:revision>
  <dcterms:created xsi:type="dcterms:W3CDTF">2013-07-16T11:57:00Z</dcterms:created>
  <dcterms:modified xsi:type="dcterms:W3CDTF">2014-03-03T19:02:00Z</dcterms:modified>
</cp:coreProperties>
</file>